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24"/>
        <w:gridCol w:w="1456"/>
        <w:gridCol w:w="2305"/>
        <w:gridCol w:w="1626"/>
        <w:gridCol w:w="3199"/>
      </w:tblGrid>
      <w:tr w:rsidR="004E7C49" w:rsidRPr="003E4112" w:rsidTr="004E7C49">
        <w:trPr>
          <w:cantSplit/>
          <w:trHeight w:val="1263"/>
        </w:trPr>
        <w:tc>
          <w:tcPr>
            <w:tcW w:w="6629" w:type="dxa"/>
            <w:gridSpan w:val="5"/>
            <w:shd w:val="clear" w:color="auto" w:fill="auto"/>
            <w:vAlign w:val="center"/>
          </w:tcPr>
          <w:p w:rsidR="004E7C49" w:rsidRPr="003E4112" w:rsidRDefault="004E7C49" w:rsidP="00B81FFA">
            <w:pPr>
              <w:pStyle w:val="Naslov2"/>
              <w:spacing w:before="120" w:line="264" w:lineRule="auto"/>
              <w:rPr>
                <w:rFonts w:ascii="Calibri" w:hAnsi="Calibri" w:cs="Tahoma"/>
                <w:i/>
                <w:iCs w:val="0"/>
                <w:sz w:val="36"/>
                <w:szCs w:val="36"/>
                <w:lang w:val="sl-SI"/>
              </w:rPr>
            </w:pPr>
            <w:r w:rsidRPr="003E4112">
              <w:rPr>
                <w:rFonts w:ascii="Calibri" w:hAnsi="Calibri" w:cs="Tahoma"/>
                <w:i/>
                <w:iCs w:val="0"/>
                <w:sz w:val="36"/>
                <w:szCs w:val="36"/>
                <w:lang w:val="sl-SI"/>
              </w:rPr>
              <w:t>NZS STANDARD</w:t>
            </w:r>
          </w:p>
        </w:tc>
        <w:tc>
          <w:tcPr>
            <w:tcW w:w="3199" w:type="dxa"/>
            <w:vMerge w:val="restart"/>
            <w:shd w:val="clear" w:color="auto" w:fill="auto"/>
          </w:tcPr>
          <w:p w:rsidR="004E7C49" w:rsidRPr="003E4112" w:rsidRDefault="008A1269" w:rsidP="008A1269">
            <w:pPr>
              <w:pStyle w:val="Naslov2"/>
              <w:spacing w:before="120" w:line="264" w:lineRule="auto"/>
              <w:jc w:val="center"/>
              <w:rPr>
                <w:rFonts w:ascii="Calibri" w:hAnsi="Calibri" w:cs="Tahoma"/>
                <w:i/>
                <w:iCs w:val="0"/>
                <w:sz w:val="20"/>
                <w:szCs w:val="20"/>
                <w:lang w:val="sl-SI"/>
              </w:rPr>
            </w:pPr>
            <w:r>
              <w:rPr>
                <w:rFonts w:ascii="Calibri" w:hAnsi="Calibri" w:cs="Tahoma"/>
                <w:i/>
                <w:iCs w:val="0"/>
                <w:noProof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945984" cy="900000"/>
                  <wp:effectExtent l="0" t="0" r="698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TS_POKONCEN_2016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984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C49" w:rsidRPr="003E4112" w:rsidTr="004E7C49">
        <w:trPr>
          <w:trHeight w:val="397"/>
        </w:trPr>
        <w:tc>
          <w:tcPr>
            <w:tcW w:w="1218" w:type="dxa"/>
            <w:tcBorders>
              <w:bottom w:val="nil"/>
            </w:tcBorders>
            <w:shd w:val="clear" w:color="auto" w:fill="auto"/>
          </w:tcPr>
          <w:p w:rsidR="004E7C49" w:rsidRPr="003E4112" w:rsidRDefault="004E7C49" w:rsidP="00B81FFA">
            <w:pPr>
              <w:pStyle w:val="Naslov1"/>
              <w:spacing w:before="120" w:after="0" w:line="264" w:lineRule="auto"/>
              <w:rPr>
                <w:rFonts w:ascii="Calibri" w:hAnsi="Calibri" w:cs="Tahoma"/>
                <w:b w:val="0"/>
                <w:sz w:val="22"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b w:val="0"/>
                <w:sz w:val="22"/>
                <w:szCs w:val="22"/>
                <w:lang w:val="sl-SI"/>
              </w:rPr>
              <w:t>Št. / ozn. :</w:t>
            </w:r>
          </w:p>
        </w:tc>
        <w:tc>
          <w:tcPr>
            <w:tcW w:w="1480" w:type="dxa"/>
            <w:gridSpan w:val="2"/>
            <w:tcBorders>
              <w:bottom w:val="nil"/>
            </w:tcBorders>
            <w:shd w:val="clear" w:color="auto" w:fill="auto"/>
          </w:tcPr>
          <w:p w:rsidR="00A55D98" w:rsidRPr="00A55D98" w:rsidRDefault="004E7C49" w:rsidP="00A55D98">
            <w:pPr>
              <w:pStyle w:val="Naslov6"/>
              <w:spacing w:before="120" w:line="264" w:lineRule="auto"/>
              <w:rPr>
                <w:rFonts w:ascii="Calibri" w:hAnsi="Calibri" w:cs="Tahoma"/>
                <w:iCs/>
                <w:lang w:val="sl-SI"/>
              </w:rPr>
            </w:pPr>
            <w:r>
              <w:rPr>
                <w:rFonts w:ascii="Calibri" w:hAnsi="Calibri" w:cs="Tahoma"/>
                <w:iCs/>
                <w:lang w:val="sl-SI"/>
              </w:rPr>
              <w:t>TEKM.</w:t>
            </w:r>
            <w:r w:rsidR="000D04EE">
              <w:rPr>
                <w:rFonts w:ascii="Calibri" w:hAnsi="Calibri" w:cs="Tahoma"/>
                <w:iCs/>
                <w:lang w:val="sl-SI"/>
              </w:rPr>
              <w:t>21</w:t>
            </w:r>
            <w:r w:rsidR="00A55D98">
              <w:rPr>
                <w:rFonts w:ascii="Calibri" w:hAnsi="Calibri" w:cs="Tahoma"/>
                <w:iCs/>
                <w:lang w:val="sl-SI"/>
              </w:rPr>
              <w:t>.0</w:t>
            </w:r>
            <w:r w:rsidR="00160884">
              <w:rPr>
                <w:rFonts w:ascii="Calibri" w:hAnsi="Calibri" w:cs="Tahoma"/>
                <w:iCs/>
                <w:lang w:val="sl-SI"/>
              </w:rPr>
              <w:t>2</w:t>
            </w:r>
          </w:p>
        </w:tc>
        <w:tc>
          <w:tcPr>
            <w:tcW w:w="2305" w:type="dxa"/>
            <w:tcBorders>
              <w:bottom w:val="nil"/>
            </w:tcBorders>
            <w:shd w:val="clear" w:color="auto" w:fill="auto"/>
          </w:tcPr>
          <w:p w:rsidR="004E7C49" w:rsidRPr="003E4112" w:rsidRDefault="004E7C49" w:rsidP="00B81FFA">
            <w:pPr>
              <w:spacing w:before="120" w:line="264" w:lineRule="auto"/>
              <w:jc w:val="right"/>
              <w:rPr>
                <w:rFonts w:ascii="Calibri" w:hAnsi="Calibri" w:cs="Tahoma"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szCs w:val="22"/>
                <w:lang w:val="sl-SI"/>
              </w:rPr>
              <w:t>Verzija:</w:t>
            </w:r>
          </w:p>
        </w:tc>
        <w:tc>
          <w:tcPr>
            <w:tcW w:w="1626" w:type="dxa"/>
            <w:tcBorders>
              <w:bottom w:val="nil"/>
            </w:tcBorders>
            <w:shd w:val="clear" w:color="auto" w:fill="auto"/>
          </w:tcPr>
          <w:p w:rsidR="004E7C49" w:rsidRPr="003E4112" w:rsidRDefault="004E7C49" w:rsidP="004E7C49">
            <w:pPr>
              <w:spacing w:before="120" w:line="264" w:lineRule="auto"/>
              <w:jc w:val="left"/>
              <w:rPr>
                <w:rFonts w:ascii="Calibri" w:hAnsi="Calibri" w:cs="Tahoma"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b/>
                <w:szCs w:val="22"/>
                <w:lang w:val="sl-SI"/>
              </w:rPr>
              <w:t>V</w:t>
            </w:r>
            <w:r w:rsidR="00556A9D">
              <w:rPr>
                <w:rFonts w:ascii="Calibri" w:hAnsi="Calibri" w:cs="Tahoma"/>
                <w:b/>
                <w:szCs w:val="22"/>
                <w:lang w:val="sl-SI"/>
              </w:rPr>
              <w:t>6</w:t>
            </w:r>
            <w:r w:rsidR="000B3400">
              <w:rPr>
                <w:rFonts w:ascii="Calibri" w:hAnsi="Calibri" w:cs="Tahoma"/>
                <w:b/>
                <w:szCs w:val="22"/>
                <w:lang w:val="sl-SI"/>
              </w:rPr>
              <w:t>.0</w:t>
            </w:r>
          </w:p>
        </w:tc>
        <w:tc>
          <w:tcPr>
            <w:tcW w:w="3199" w:type="dxa"/>
            <w:vMerge/>
            <w:tcBorders>
              <w:bottom w:val="nil"/>
            </w:tcBorders>
            <w:shd w:val="clear" w:color="auto" w:fill="auto"/>
          </w:tcPr>
          <w:p w:rsidR="004E7C49" w:rsidRPr="003E4112" w:rsidRDefault="004E7C49" w:rsidP="00B81FFA">
            <w:pPr>
              <w:spacing w:before="120" w:line="264" w:lineRule="auto"/>
              <w:rPr>
                <w:rFonts w:ascii="Calibri" w:hAnsi="Calibri" w:cs="Tahoma"/>
                <w:b/>
                <w:szCs w:val="22"/>
                <w:lang w:val="sl-SI"/>
              </w:rPr>
            </w:pPr>
          </w:p>
        </w:tc>
      </w:tr>
      <w:tr w:rsidR="00F925BC" w:rsidRPr="003E4112" w:rsidTr="004E7C49">
        <w:trPr>
          <w:trHeight w:val="281"/>
        </w:trPr>
        <w:tc>
          <w:tcPr>
            <w:tcW w:w="12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25BC" w:rsidRPr="003E4112" w:rsidRDefault="00F925BC" w:rsidP="00B81FFA">
            <w:pPr>
              <w:spacing w:before="120" w:line="264" w:lineRule="auto"/>
              <w:rPr>
                <w:rFonts w:ascii="Calibri" w:hAnsi="Calibri" w:cs="Tahoma"/>
                <w:bCs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bCs/>
                <w:szCs w:val="22"/>
                <w:lang w:val="sl-SI"/>
              </w:rPr>
              <w:t>Zadeva:</w:t>
            </w:r>
          </w:p>
        </w:tc>
        <w:tc>
          <w:tcPr>
            <w:tcW w:w="858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25BC" w:rsidRPr="003E4112" w:rsidRDefault="00A55D98" w:rsidP="00B81FFA">
            <w:pPr>
              <w:spacing w:before="120" w:line="264" w:lineRule="auto"/>
              <w:rPr>
                <w:rFonts w:ascii="Calibri" w:hAnsi="Calibri" w:cs="Tahoma"/>
                <w:b/>
                <w:sz w:val="32"/>
                <w:szCs w:val="32"/>
                <w:lang w:val="sl-SI"/>
              </w:rPr>
            </w:pPr>
            <w:r>
              <w:rPr>
                <w:rFonts w:ascii="Calibri" w:hAnsi="Calibri" w:cs="Tahoma"/>
                <w:b/>
                <w:iCs/>
                <w:sz w:val="32"/>
                <w:szCs w:val="32"/>
                <w:lang w:val="sl-SI"/>
              </w:rPr>
              <w:t>OBRAZEC ZA MENJAVO IGRALCA</w:t>
            </w:r>
            <w:r w:rsidR="004E7C49">
              <w:rPr>
                <w:rFonts w:ascii="Calibri" w:hAnsi="Calibri" w:cs="Tahoma"/>
                <w:b/>
                <w:iCs/>
                <w:sz w:val="32"/>
                <w:szCs w:val="32"/>
                <w:lang w:val="sl-SI"/>
              </w:rPr>
              <w:t xml:space="preserve"> NA TEKMI 1. SNL</w:t>
            </w:r>
          </w:p>
        </w:tc>
      </w:tr>
    </w:tbl>
    <w:p w:rsidR="0080256A" w:rsidRDefault="0080256A" w:rsidP="00924E49">
      <w:pPr>
        <w:rPr>
          <w:rFonts w:ascii="Calibri" w:hAnsi="Calibri"/>
          <w:b/>
          <w:bCs/>
          <w:sz w:val="10"/>
          <w:szCs w:val="10"/>
          <w:lang w:val="sl-SI"/>
        </w:rPr>
      </w:pPr>
    </w:p>
    <w:tbl>
      <w:tblPr>
        <w:tblW w:w="11425" w:type="dxa"/>
        <w:jc w:val="center"/>
        <w:tblLayout w:type="fixed"/>
        <w:tblLook w:val="0000" w:firstRow="0" w:lastRow="0" w:firstColumn="0" w:lastColumn="0" w:noHBand="0" w:noVBand="0"/>
      </w:tblPr>
      <w:tblGrid>
        <w:gridCol w:w="755"/>
        <w:gridCol w:w="463"/>
        <w:gridCol w:w="24"/>
        <w:gridCol w:w="141"/>
        <w:gridCol w:w="1169"/>
        <w:gridCol w:w="146"/>
        <w:gridCol w:w="311"/>
        <w:gridCol w:w="819"/>
        <w:gridCol w:w="442"/>
        <w:gridCol w:w="733"/>
        <w:gridCol w:w="882"/>
        <w:gridCol w:w="362"/>
        <w:gridCol w:w="304"/>
        <w:gridCol w:w="78"/>
        <w:gridCol w:w="34"/>
        <w:gridCol w:w="124"/>
        <w:gridCol w:w="905"/>
        <w:gridCol w:w="105"/>
        <w:gridCol w:w="2031"/>
        <w:gridCol w:w="758"/>
        <w:gridCol w:w="839"/>
      </w:tblGrid>
      <w:tr w:rsidR="0080256A" w:rsidRPr="002A7608" w:rsidTr="00E31D56">
        <w:trPr>
          <w:gridBefore w:val="1"/>
          <w:gridAfter w:val="1"/>
          <w:wBefore w:w="755" w:type="dxa"/>
          <w:wAfter w:w="839" w:type="dxa"/>
          <w:trHeight w:hRule="exact" w:val="397"/>
          <w:jc w:val="center"/>
        </w:trPr>
        <w:tc>
          <w:tcPr>
            <w:tcW w:w="2254" w:type="dxa"/>
            <w:gridSpan w:val="6"/>
            <w:vAlign w:val="center"/>
          </w:tcPr>
          <w:p w:rsidR="0080256A" w:rsidRPr="002A7608" w:rsidRDefault="0080256A" w:rsidP="00E10883">
            <w:pPr>
              <w:jc w:val="left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na tekmi med ekipama</w:t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:</w:t>
            </w:r>
          </w:p>
        </w:tc>
        <w:tc>
          <w:tcPr>
            <w:tcW w:w="3542" w:type="dxa"/>
            <w:gridSpan w:val="6"/>
            <w:tcBorders>
              <w:bottom w:val="single" w:sz="4" w:space="0" w:color="auto"/>
            </w:tcBorders>
            <w:vAlign w:val="center"/>
          </w:tcPr>
          <w:p w:rsidR="0080256A" w:rsidRPr="002A7608" w:rsidRDefault="00556A9D" w:rsidP="00E1088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"/>
                    <w:listEntry w:val="ALUMINIJ"/>
                    <w:listEntry w:val="BRAVO"/>
                    <w:listEntry w:val="CELJE"/>
                    <w:listEntry w:val="DOMŽALE"/>
                    <w:listEntry w:val="MARIBOR"/>
                    <w:listEntry w:val="MURA"/>
                    <w:listEntry w:val="OLIMPIJA LJUBLJANA"/>
                    <w:listEntry w:val="RUDAR VELENJE"/>
                    <w:listEntry w:val="TABOR SEŽANA"/>
                    <w:listEntry w:val="TRIGLAV KRANJ"/>
                  </w:ddList>
                </w:ffData>
              </w:fldChar>
            </w:r>
            <w:bookmarkStart w:id="0" w:name="Dropdown1"/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instrText xml:space="preserve"> FORMDROPDOWN </w:instrText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end"/>
            </w:r>
            <w:bookmarkEnd w:id="0"/>
          </w:p>
        </w:tc>
        <w:tc>
          <w:tcPr>
            <w:tcW w:w="236" w:type="dxa"/>
            <w:gridSpan w:val="3"/>
            <w:vAlign w:val="center"/>
          </w:tcPr>
          <w:p w:rsidR="0080256A" w:rsidRPr="002A7608" w:rsidRDefault="0080256A" w:rsidP="00E10883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:</w:t>
            </w:r>
          </w:p>
        </w:tc>
        <w:tc>
          <w:tcPr>
            <w:tcW w:w="3799" w:type="dxa"/>
            <w:gridSpan w:val="4"/>
            <w:tcBorders>
              <w:bottom w:val="single" w:sz="4" w:space="0" w:color="auto"/>
            </w:tcBorders>
            <w:vAlign w:val="center"/>
          </w:tcPr>
          <w:p w:rsidR="0080256A" w:rsidRPr="002A7608" w:rsidRDefault="00556A9D" w:rsidP="00E10883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ALUMINIJ"/>
                    <w:listEntry w:val="BRAVO"/>
                    <w:listEntry w:val="CELJE"/>
                    <w:listEntry w:val="DOMŽALE"/>
                    <w:listEntry w:val="MARIBOR"/>
                    <w:listEntry w:val="MURA"/>
                    <w:listEntry w:val="OLIMPIJA LJUBLJANA"/>
                    <w:listEntry w:val="RUDAR VELENJE"/>
                    <w:listEntry w:val="TABOR SEŽANA"/>
                    <w:listEntry w:val="TRIGLAV KRANJ"/>
                  </w:ddList>
                </w:ffData>
              </w:fldChar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instrText xml:space="preserve"> FORMDROPDOWN </w:instrText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80256A" w:rsidRPr="002A7608" w:rsidTr="00E31D56">
        <w:trPr>
          <w:gridBefore w:val="1"/>
          <w:gridAfter w:val="1"/>
          <w:wBefore w:w="755" w:type="dxa"/>
          <w:wAfter w:w="839" w:type="dxa"/>
          <w:trHeight w:hRule="exact" w:val="90"/>
          <w:jc w:val="center"/>
        </w:trPr>
        <w:tc>
          <w:tcPr>
            <w:tcW w:w="9831" w:type="dxa"/>
            <w:gridSpan w:val="19"/>
            <w:vAlign w:val="center"/>
          </w:tcPr>
          <w:p w:rsidR="0080256A" w:rsidRPr="002A7608" w:rsidRDefault="0080256A" w:rsidP="00E10883">
            <w:pP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</w:p>
        </w:tc>
      </w:tr>
      <w:tr w:rsidR="0080256A" w:rsidRPr="002A7608" w:rsidTr="00E31D56">
        <w:trPr>
          <w:gridBefore w:val="1"/>
          <w:gridAfter w:val="1"/>
          <w:wBefore w:w="755" w:type="dxa"/>
          <w:wAfter w:w="839" w:type="dxa"/>
          <w:trHeight w:hRule="exact" w:val="397"/>
          <w:jc w:val="center"/>
        </w:trPr>
        <w:tc>
          <w:tcPr>
            <w:tcW w:w="2254" w:type="dxa"/>
            <w:gridSpan w:val="6"/>
            <w:vAlign w:val="center"/>
          </w:tcPr>
          <w:p w:rsidR="0080256A" w:rsidRPr="002A7608" w:rsidRDefault="0080256A" w:rsidP="00E10883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sz w:val="20"/>
                <w:szCs w:val="20"/>
                <w:lang w:val="sl-SI"/>
              </w:rPr>
              <w:t>Kraj in stadion:</w:t>
            </w:r>
          </w:p>
        </w:tc>
        <w:tc>
          <w:tcPr>
            <w:tcW w:w="3238" w:type="dxa"/>
            <w:gridSpan w:val="5"/>
            <w:tcBorders>
              <w:bottom w:val="single" w:sz="4" w:space="0" w:color="auto"/>
            </w:tcBorders>
            <w:vAlign w:val="center"/>
          </w:tcPr>
          <w:p w:rsidR="0080256A" w:rsidRPr="002A7608" w:rsidRDefault="0080256A" w:rsidP="002A7608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="002A7608"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="002A7608"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="002A7608"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="002A7608"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="002A7608"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445" w:type="dxa"/>
            <w:gridSpan w:val="5"/>
            <w:vAlign w:val="center"/>
          </w:tcPr>
          <w:p w:rsidR="0080256A" w:rsidRPr="002A7608" w:rsidRDefault="0080256A" w:rsidP="0080256A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sz w:val="20"/>
                <w:szCs w:val="20"/>
                <w:lang w:val="sl-SI"/>
              </w:rPr>
              <w:t>Datum tekme:</w:t>
            </w:r>
          </w:p>
        </w:tc>
        <w:tc>
          <w:tcPr>
            <w:tcW w:w="2894" w:type="dxa"/>
            <w:gridSpan w:val="3"/>
            <w:tcBorders>
              <w:bottom w:val="single" w:sz="4" w:space="0" w:color="auto"/>
            </w:tcBorders>
            <w:vAlign w:val="center"/>
          </w:tcPr>
          <w:p w:rsidR="0080256A" w:rsidRPr="002A7608" w:rsidRDefault="0080256A" w:rsidP="002A7608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="002A7608"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="002A7608"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="002A7608"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="002A7608"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="002A7608"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80256A" w:rsidRPr="002A7608" w:rsidTr="00E31D56">
        <w:trPr>
          <w:gridBefore w:val="1"/>
          <w:gridAfter w:val="1"/>
          <w:wBefore w:w="755" w:type="dxa"/>
          <w:wAfter w:w="839" w:type="dxa"/>
          <w:trHeight w:hRule="exact" w:val="100"/>
          <w:jc w:val="center"/>
        </w:trPr>
        <w:tc>
          <w:tcPr>
            <w:tcW w:w="9831" w:type="dxa"/>
            <w:gridSpan w:val="19"/>
            <w:vAlign w:val="center"/>
          </w:tcPr>
          <w:p w:rsidR="0080256A" w:rsidRPr="002A7608" w:rsidRDefault="0080256A" w:rsidP="00E10883">
            <w:pPr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</w:tr>
      <w:tr w:rsidR="00A55D98" w:rsidRPr="002A7608" w:rsidTr="00E31D56">
        <w:trPr>
          <w:gridBefore w:val="1"/>
          <w:gridAfter w:val="9"/>
          <w:wBefore w:w="755" w:type="dxa"/>
          <w:wAfter w:w="5178" w:type="dxa"/>
          <w:trHeight w:hRule="exact" w:val="344"/>
          <w:jc w:val="center"/>
        </w:trPr>
        <w:tc>
          <w:tcPr>
            <w:tcW w:w="2254" w:type="dxa"/>
            <w:gridSpan w:val="6"/>
            <w:vAlign w:val="center"/>
          </w:tcPr>
          <w:p w:rsidR="00A55D98" w:rsidRPr="002A7608" w:rsidRDefault="00A55D98" w:rsidP="0080256A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sz w:val="20"/>
                <w:szCs w:val="20"/>
                <w:lang w:val="sl-SI"/>
              </w:rPr>
              <w:t>Krog:</w:t>
            </w:r>
          </w:p>
        </w:tc>
        <w:tc>
          <w:tcPr>
            <w:tcW w:w="3238" w:type="dxa"/>
            <w:gridSpan w:val="5"/>
            <w:tcBorders>
              <w:bottom w:val="single" w:sz="4" w:space="0" w:color="auto"/>
            </w:tcBorders>
            <w:vAlign w:val="center"/>
          </w:tcPr>
          <w:p w:rsidR="00A55D98" w:rsidRPr="002A7608" w:rsidRDefault="00A55D98" w:rsidP="002A7608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"/>
                  </w:textInput>
                </w:ffData>
              </w:fldChar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="002A7608"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 </w:t>
            </w:r>
            <w:r w:rsidR="002A7608"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 </w:t>
            </w:r>
            <w:r w:rsidR="002A7608"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 </w:t>
            </w:r>
            <w:r w:rsidR="002A7608"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 </w:t>
            </w:r>
            <w:r w:rsidR="002A7608"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80256A" w:rsidRPr="003E4112" w:rsidTr="005537CE">
        <w:trPr>
          <w:gridBefore w:val="1"/>
          <w:gridAfter w:val="1"/>
          <w:wBefore w:w="755" w:type="dxa"/>
          <w:wAfter w:w="839" w:type="dxa"/>
          <w:trHeight w:hRule="exact" w:val="217"/>
          <w:jc w:val="center"/>
        </w:trPr>
        <w:tc>
          <w:tcPr>
            <w:tcW w:w="2254" w:type="dxa"/>
            <w:gridSpan w:val="6"/>
            <w:tcBorders>
              <w:bottom w:val="single" w:sz="12" w:space="0" w:color="92CDDC"/>
            </w:tcBorders>
            <w:vAlign w:val="center"/>
          </w:tcPr>
          <w:p w:rsidR="0080256A" w:rsidRPr="000964A4" w:rsidRDefault="0080256A" w:rsidP="0080256A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  <w:tc>
          <w:tcPr>
            <w:tcW w:w="3238" w:type="dxa"/>
            <w:gridSpan w:val="5"/>
            <w:tcBorders>
              <w:bottom w:val="single" w:sz="12" w:space="0" w:color="92CDDC"/>
            </w:tcBorders>
            <w:vAlign w:val="center"/>
          </w:tcPr>
          <w:p w:rsidR="0080256A" w:rsidRPr="003E4112" w:rsidRDefault="0080256A" w:rsidP="00E10883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</w:p>
        </w:tc>
        <w:tc>
          <w:tcPr>
            <w:tcW w:w="4339" w:type="dxa"/>
            <w:gridSpan w:val="8"/>
            <w:tcBorders>
              <w:bottom w:val="single" w:sz="12" w:space="0" w:color="92CDDC"/>
            </w:tcBorders>
            <w:vAlign w:val="center"/>
          </w:tcPr>
          <w:p w:rsidR="0080256A" w:rsidRPr="003E4112" w:rsidRDefault="0080256A" w:rsidP="00E10883">
            <w:pPr>
              <w:jc w:val="left"/>
              <w:rPr>
                <w:rFonts w:ascii="Calibri" w:hAnsi="Calibri"/>
                <w:sz w:val="19"/>
                <w:lang w:val="sl-SI"/>
              </w:rPr>
            </w:pPr>
          </w:p>
        </w:tc>
      </w:tr>
      <w:tr w:rsidR="00A55D98" w:rsidRPr="003E4112" w:rsidTr="005537CE">
        <w:trPr>
          <w:gridBefore w:val="1"/>
          <w:gridAfter w:val="1"/>
          <w:wBefore w:w="755" w:type="dxa"/>
          <w:wAfter w:w="839" w:type="dxa"/>
          <w:trHeight w:hRule="exact" w:val="567"/>
          <w:jc w:val="center"/>
        </w:trPr>
        <w:tc>
          <w:tcPr>
            <w:tcW w:w="1797" w:type="dxa"/>
            <w:gridSpan w:val="4"/>
            <w:tcBorders>
              <w:top w:val="single" w:sz="12" w:space="0" w:color="92CDDC"/>
              <w:left w:val="single" w:sz="12" w:space="0" w:color="92CDDC"/>
            </w:tcBorders>
            <w:shd w:val="clear" w:color="auto" w:fill="auto"/>
            <w:vAlign w:val="center"/>
          </w:tcPr>
          <w:p w:rsidR="00A55D98" w:rsidRPr="000F0383" w:rsidRDefault="000F0383" w:rsidP="0080256A">
            <w:pPr>
              <w:jc w:val="left"/>
              <w:rPr>
                <w:rFonts w:ascii="Calibri" w:hAnsi="Calibri"/>
                <w:b/>
                <w:color w:val="FF0000"/>
                <w:sz w:val="24"/>
                <w:lang w:val="sl-SI"/>
              </w:rPr>
            </w:pPr>
            <w:r w:rsidRPr="000F0383">
              <w:rPr>
                <w:rFonts w:ascii="Calibri" w:hAnsi="Calibri"/>
                <w:b/>
                <w:color w:val="FF0000"/>
                <w:sz w:val="24"/>
                <w:lang w:val="sl-SI"/>
              </w:rPr>
              <w:sym w:font="Symbol" w:char="F0AC"/>
            </w:r>
            <w:r w:rsidR="00A55D98" w:rsidRPr="000F0383">
              <w:rPr>
                <w:rFonts w:ascii="Calibri" w:hAnsi="Calibri"/>
                <w:b/>
                <w:color w:val="FF0000"/>
                <w:sz w:val="24"/>
                <w:lang w:val="sl-SI"/>
              </w:rPr>
              <w:t>Iz igre igralec</w:t>
            </w:r>
          </w:p>
        </w:tc>
        <w:tc>
          <w:tcPr>
            <w:tcW w:w="1276" w:type="dxa"/>
            <w:gridSpan w:val="3"/>
            <w:tcBorders>
              <w:top w:val="single" w:sz="12" w:space="0" w:color="92CDDC"/>
              <w:bottom w:val="single" w:sz="4" w:space="0" w:color="92CDDC"/>
            </w:tcBorders>
            <w:shd w:val="clear" w:color="auto" w:fill="auto"/>
            <w:vAlign w:val="center"/>
          </w:tcPr>
          <w:p w:rsidR="00A55D98" w:rsidRPr="002A7608" w:rsidRDefault="00A55D98" w:rsidP="002A7608">
            <w:pPr>
              <w:jc w:val="center"/>
              <w:rPr>
                <w:rFonts w:ascii="Calibri" w:hAnsi="Calibri"/>
                <w:sz w:val="32"/>
                <w:szCs w:val="32"/>
                <w:lang w:val="sl-SI"/>
              </w:rPr>
            </w:pP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99"/>
                    <w:format w:val="0"/>
                  </w:textInput>
                </w:ffData>
              </w:fldChar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fldChar w:fldCharType="separate"/>
            </w:r>
            <w:r w:rsidR="002A7608"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="002A7608"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="002A7608"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="002A7608"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="002A7608"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fldChar w:fldCharType="end"/>
            </w:r>
          </w:p>
        </w:tc>
        <w:tc>
          <w:tcPr>
            <w:tcW w:w="3969" w:type="dxa"/>
            <w:gridSpan w:val="10"/>
            <w:tcBorders>
              <w:top w:val="single" w:sz="12" w:space="0" w:color="92CDDC"/>
              <w:left w:val="nil"/>
              <w:bottom w:val="single" w:sz="4" w:space="0" w:color="92CDDC"/>
            </w:tcBorders>
            <w:shd w:val="clear" w:color="auto" w:fill="auto"/>
            <w:vAlign w:val="center"/>
          </w:tcPr>
          <w:p w:rsidR="00A55D98" w:rsidRPr="002A7608" w:rsidRDefault="00A55D98" w:rsidP="002A7608">
            <w:pPr>
              <w:jc w:val="center"/>
              <w:rPr>
                <w:rFonts w:ascii="Calibri" w:hAnsi="Calibri"/>
                <w:bCs/>
                <w:sz w:val="32"/>
                <w:szCs w:val="32"/>
                <w:lang w:val="sl-SI"/>
              </w:rPr>
            </w:pP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fldChar w:fldCharType="separate"/>
            </w:r>
            <w:r w:rsidR="002A7608"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="002A7608"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="002A7608"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="002A7608"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="002A7608"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fldChar w:fldCharType="end"/>
            </w:r>
          </w:p>
        </w:tc>
        <w:tc>
          <w:tcPr>
            <w:tcW w:w="2789" w:type="dxa"/>
            <w:gridSpan w:val="2"/>
            <w:tcBorders>
              <w:top w:val="single" w:sz="12" w:space="0" w:color="92CDDC"/>
              <w:right w:val="single" w:sz="12" w:space="0" w:color="92CDDC"/>
            </w:tcBorders>
            <w:shd w:val="clear" w:color="auto" w:fill="auto"/>
            <w:vAlign w:val="center"/>
          </w:tcPr>
          <w:p w:rsidR="00A55D98" w:rsidRPr="00523D08" w:rsidRDefault="00A55D98" w:rsidP="00A55D98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</w:p>
        </w:tc>
      </w:tr>
      <w:tr w:rsidR="002A7608" w:rsidRPr="003E4112" w:rsidTr="005537CE">
        <w:trPr>
          <w:gridBefore w:val="1"/>
          <w:gridAfter w:val="1"/>
          <w:wBefore w:w="755" w:type="dxa"/>
          <w:wAfter w:w="839" w:type="dxa"/>
          <w:trHeight w:hRule="exact" w:val="340"/>
          <w:jc w:val="center"/>
        </w:trPr>
        <w:tc>
          <w:tcPr>
            <w:tcW w:w="1797" w:type="dxa"/>
            <w:gridSpan w:val="4"/>
            <w:tcBorders>
              <w:left w:val="single" w:sz="12" w:space="0" w:color="92CDDC"/>
            </w:tcBorders>
            <w:shd w:val="clear" w:color="auto" w:fill="auto"/>
            <w:vAlign w:val="center"/>
          </w:tcPr>
          <w:p w:rsidR="002A7608" w:rsidRPr="000F0383" w:rsidRDefault="002A7608" w:rsidP="0080256A">
            <w:pPr>
              <w:jc w:val="left"/>
              <w:rPr>
                <w:rFonts w:ascii="Calibri" w:hAnsi="Calibri"/>
                <w:b/>
                <w:sz w:val="24"/>
                <w:lang w:val="sl-SI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2A7608" w:rsidRPr="00223562" w:rsidRDefault="002A7608" w:rsidP="00A55D98">
            <w:pPr>
              <w:jc w:val="center"/>
              <w:rPr>
                <w:rFonts w:ascii="Calibri" w:hAnsi="Calibri"/>
                <w:i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/>
                <w:i/>
                <w:sz w:val="20"/>
                <w:szCs w:val="20"/>
                <w:lang w:val="sl-SI"/>
              </w:rPr>
              <w:t>(št.)</w:t>
            </w:r>
          </w:p>
        </w:tc>
        <w:tc>
          <w:tcPr>
            <w:tcW w:w="3969" w:type="dxa"/>
            <w:gridSpan w:val="10"/>
            <w:shd w:val="clear" w:color="auto" w:fill="auto"/>
          </w:tcPr>
          <w:p w:rsidR="002A7608" w:rsidRPr="00223562" w:rsidRDefault="002A7608" w:rsidP="00A55D98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  <w:t>(ime in priimek)</w:t>
            </w:r>
          </w:p>
        </w:tc>
        <w:tc>
          <w:tcPr>
            <w:tcW w:w="2789" w:type="dxa"/>
            <w:gridSpan w:val="2"/>
            <w:tcBorders>
              <w:bottom w:val="single" w:sz="4" w:space="0" w:color="92CDDC"/>
              <w:right w:val="single" w:sz="12" w:space="0" w:color="92CDDC"/>
            </w:tcBorders>
            <w:shd w:val="clear" w:color="auto" w:fill="auto"/>
            <w:vAlign w:val="center"/>
          </w:tcPr>
          <w:p w:rsidR="002A7608" w:rsidRPr="00523D08" w:rsidRDefault="00556A9D" w:rsidP="002A7608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ALUMINIJ"/>
                    <w:listEntry w:val="BRAVO"/>
                    <w:listEntry w:val="CELJE"/>
                    <w:listEntry w:val="DOMŽALE"/>
                    <w:listEntry w:val="MARIBOR"/>
                    <w:listEntry w:val="MURA"/>
                    <w:listEntry w:val="OLIMPIJA LJUBLJANA"/>
                    <w:listEntry w:val="RUDAR VELENJE"/>
                    <w:listEntry w:val="TABOR SEŽANA"/>
                    <w:listEntry w:val="TRIGLAV KRANJ"/>
                  </w:ddList>
                </w:ffData>
              </w:fldChar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instrText xml:space="preserve"> FORMDROPDOWN </w:instrText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2A7608" w:rsidRPr="003E4112" w:rsidTr="005537CE">
        <w:trPr>
          <w:gridBefore w:val="1"/>
          <w:gridAfter w:val="1"/>
          <w:wBefore w:w="755" w:type="dxa"/>
          <w:wAfter w:w="839" w:type="dxa"/>
          <w:trHeight w:hRule="exact" w:val="567"/>
          <w:jc w:val="center"/>
        </w:trPr>
        <w:tc>
          <w:tcPr>
            <w:tcW w:w="1797" w:type="dxa"/>
            <w:gridSpan w:val="4"/>
            <w:tcBorders>
              <w:left w:val="single" w:sz="12" w:space="0" w:color="92CDDC"/>
            </w:tcBorders>
            <w:shd w:val="clear" w:color="auto" w:fill="auto"/>
            <w:vAlign w:val="center"/>
          </w:tcPr>
          <w:p w:rsidR="002A7608" w:rsidRPr="000F0383" w:rsidRDefault="002A7608" w:rsidP="00A55D98">
            <w:pPr>
              <w:jc w:val="left"/>
              <w:rPr>
                <w:rFonts w:ascii="Calibri" w:hAnsi="Calibri"/>
                <w:b/>
                <w:color w:val="00B050"/>
                <w:sz w:val="24"/>
                <w:lang w:val="sl-SI"/>
              </w:rPr>
            </w:pPr>
            <w:r w:rsidRPr="000F0383">
              <w:rPr>
                <w:rFonts w:ascii="Calibri" w:hAnsi="Calibri"/>
                <w:b/>
                <w:color w:val="00B050"/>
                <w:sz w:val="24"/>
                <w:lang w:val="sl-SI"/>
              </w:rPr>
              <w:sym w:font="Symbol" w:char="F0AE"/>
            </w:r>
            <w:r w:rsidRPr="000F0383">
              <w:rPr>
                <w:rFonts w:ascii="Calibri" w:hAnsi="Calibri"/>
                <w:b/>
                <w:color w:val="00B050"/>
                <w:sz w:val="24"/>
                <w:lang w:val="sl-SI"/>
              </w:rPr>
              <w:t>V igro igralec</w:t>
            </w:r>
          </w:p>
        </w:tc>
        <w:tc>
          <w:tcPr>
            <w:tcW w:w="1276" w:type="dxa"/>
            <w:gridSpan w:val="3"/>
            <w:tcBorders>
              <w:bottom w:val="single" w:sz="4" w:space="0" w:color="92CDDC"/>
            </w:tcBorders>
            <w:shd w:val="clear" w:color="auto" w:fill="auto"/>
            <w:vAlign w:val="center"/>
          </w:tcPr>
          <w:p w:rsidR="002A7608" w:rsidRPr="002A7608" w:rsidRDefault="002A7608" w:rsidP="002A7608">
            <w:pPr>
              <w:jc w:val="center"/>
              <w:rPr>
                <w:rFonts w:ascii="Calibri" w:hAnsi="Calibri"/>
                <w:sz w:val="32"/>
                <w:szCs w:val="32"/>
                <w:lang w:val="sl-SI"/>
              </w:rPr>
            </w:pP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99"/>
                    <w:format w:val="0"/>
                  </w:textInput>
                </w:ffData>
              </w:fldChar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fldChar w:fldCharType="separate"/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fldChar w:fldCharType="end"/>
            </w:r>
          </w:p>
        </w:tc>
        <w:tc>
          <w:tcPr>
            <w:tcW w:w="3969" w:type="dxa"/>
            <w:gridSpan w:val="10"/>
            <w:tcBorders>
              <w:left w:val="nil"/>
              <w:bottom w:val="single" w:sz="4" w:space="0" w:color="92CDDC"/>
            </w:tcBorders>
            <w:shd w:val="clear" w:color="auto" w:fill="auto"/>
            <w:vAlign w:val="center"/>
          </w:tcPr>
          <w:p w:rsidR="002A7608" w:rsidRPr="002A7608" w:rsidRDefault="002A7608" w:rsidP="002A7608">
            <w:pPr>
              <w:jc w:val="center"/>
              <w:rPr>
                <w:rFonts w:ascii="Calibri" w:hAnsi="Calibri"/>
                <w:bCs/>
                <w:sz w:val="32"/>
                <w:szCs w:val="32"/>
                <w:lang w:val="sl-SI"/>
              </w:rPr>
            </w:pP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fldChar w:fldCharType="separate"/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fldChar w:fldCharType="end"/>
            </w:r>
          </w:p>
        </w:tc>
        <w:tc>
          <w:tcPr>
            <w:tcW w:w="2789" w:type="dxa"/>
            <w:gridSpan w:val="2"/>
            <w:tcBorders>
              <w:top w:val="single" w:sz="4" w:space="0" w:color="92CDDC"/>
              <w:right w:val="single" w:sz="12" w:space="0" w:color="92CDDC"/>
            </w:tcBorders>
            <w:shd w:val="clear" w:color="auto" w:fill="auto"/>
          </w:tcPr>
          <w:p w:rsidR="002A7608" w:rsidRPr="00223562" w:rsidRDefault="002A7608" w:rsidP="002A7608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  <w:t>(ekipa)</w:t>
            </w:r>
          </w:p>
        </w:tc>
      </w:tr>
      <w:tr w:rsidR="002A7608" w:rsidRPr="003E4112" w:rsidTr="005537CE">
        <w:trPr>
          <w:gridBefore w:val="1"/>
          <w:gridAfter w:val="1"/>
          <w:wBefore w:w="755" w:type="dxa"/>
          <w:wAfter w:w="839" w:type="dxa"/>
          <w:trHeight w:hRule="exact" w:val="340"/>
          <w:jc w:val="center"/>
        </w:trPr>
        <w:tc>
          <w:tcPr>
            <w:tcW w:w="1797" w:type="dxa"/>
            <w:gridSpan w:val="4"/>
            <w:tcBorders>
              <w:left w:val="single" w:sz="12" w:space="0" w:color="92CDDC"/>
              <w:bottom w:val="single" w:sz="12" w:space="0" w:color="92CDDC"/>
            </w:tcBorders>
            <w:shd w:val="clear" w:color="auto" w:fill="auto"/>
            <w:vAlign w:val="center"/>
          </w:tcPr>
          <w:p w:rsidR="002A7608" w:rsidRDefault="002A7608" w:rsidP="00A55D98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92CDDC"/>
              <w:bottom w:val="single" w:sz="12" w:space="0" w:color="92CDDC"/>
            </w:tcBorders>
            <w:shd w:val="clear" w:color="auto" w:fill="auto"/>
          </w:tcPr>
          <w:p w:rsidR="002A7608" w:rsidRPr="00223562" w:rsidRDefault="002A7608" w:rsidP="00A55D98">
            <w:pPr>
              <w:jc w:val="center"/>
              <w:rPr>
                <w:rFonts w:ascii="Calibri" w:hAnsi="Calibri"/>
                <w:i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/>
                <w:i/>
                <w:sz w:val="20"/>
                <w:szCs w:val="20"/>
                <w:lang w:val="sl-SI"/>
              </w:rPr>
              <w:t>(št.)</w:t>
            </w:r>
          </w:p>
        </w:tc>
        <w:tc>
          <w:tcPr>
            <w:tcW w:w="3969" w:type="dxa"/>
            <w:gridSpan w:val="10"/>
            <w:tcBorders>
              <w:top w:val="single" w:sz="4" w:space="0" w:color="92CDDC"/>
              <w:bottom w:val="single" w:sz="12" w:space="0" w:color="92CDDC"/>
            </w:tcBorders>
            <w:shd w:val="clear" w:color="auto" w:fill="auto"/>
          </w:tcPr>
          <w:p w:rsidR="002A7608" w:rsidRPr="00223562" w:rsidRDefault="002A7608" w:rsidP="00A55D98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  <w:t>(ime in priimek)</w:t>
            </w:r>
          </w:p>
        </w:tc>
        <w:tc>
          <w:tcPr>
            <w:tcW w:w="2789" w:type="dxa"/>
            <w:gridSpan w:val="2"/>
            <w:tcBorders>
              <w:bottom w:val="single" w:sz="12" w:space="0" w:color="92CDDC"/>
              <w:right w:val="single" w:sz="12" w:space="0" w:color="92CDDC"/>
            </w:tcBorders>
            <w:shd w:val="clear" w:color="auto" w:fill="auto"/>
          </w:tcPr>
          <w:p w:rsidR="002A7608" w:rsidRPr="00223562" w:rsidRDefault="002A7608" w:rsidP="00A55D98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</w:p>
        </w:tc>
      </w:tr>
      <w:tr w:rsidR="002A7608" w:rsidRPr="003E4112" w:rsidTr="005537CE">
        <w:trPr>
          <w:gridBefore w:val="1"/>
          <w:gridAfter w:val="1"/>
          <w:wBefore w:w="755" w:type="dxa"/>
          <w:wAfter w:w="839" w:type="dxa"/>
          <w:trHeight w:hRule="exact" w:val="215"/>
          <w:jc w:val="center"/>
        </w:trPr>
        <w:tc>
          <w:tcPr>
            <w:tcW w:w="628" w:type="dxa"/>
            <w:gridSpan w:val="3"/>
            <w:tcBorders>
              <w:top w:val="single" w:sz="12" w:space="0" w:color="92CDDC"/>
            </w:tcBorders>
            <w:vAlign w:val="center"/>
          </w:tcPr>
          <w:p w:rsidR="002A7608" w:rsidRPr="00223562" w:rsidRDefault="002A7608" w:rsidP="00223562">
            <w:pPr>
              <w:jc w:val="center"/>
              <w:rPr>
                <w:rFonts w:ascii="Calibri" w:hAnsi="Calibri"/>
                <w:i/>
                <w:sz w:val="20"/>
                <w:szCs w:val="20"/>
                <w:lang w:val="sl-SI"/>
              </w:rPr>
            </w:pPr>
          </w:p>
        </w:tc>
        <w:tc>
          <w:tcPr>
            <w:tcW w:w="4502" w:type="dxa"/>
            <w:gridSpan w:val="7"/>
            <w:tcBorders>
              <w:top w:val="single" w:sz="12" w:space="0" w:color="92CDDC"/>
            </w:tcBorders>
            <w:vAlign w:val="center"/>
          </w:tcPr>
          <w:p w:rsidR="002A7608" w:rsidRPr="00223562" w:rsidRDefault="002A7608" w:rsidP="00223562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</w:p>
        </w:tc>
        <w:tc>
          <w:tcPr>
            <w:tcW w:w="1807" w:type="dxa"/>
            <w:gridSpan w:val="6"/>
            <w:tcBorders>
              <w:top w:val="single" w:sz="12" w:space="0" w:color="92CDDC"/>
            </w:tcBorders>
            <w:vAlign w:val="center"/>
          </w:tcPr>
          <w:p w:rsidR="002A7608" w:rsidRPr="00223562" w:rsidRDefault="002A7608" w:rsidP="00223562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</w:p>
        </w:tc>
        <w:tc>
          <w:tcPr>
            <w:tcW w:w="2894" w:type="dxa"/>
            <w:gridSpan w:val="3"/>
            <w:tcBorders>
              <w:top w:val="single" w:sz="12" w:space="0" w:color="92CDDC"/>
            </w:tcBorders>
            <w:vAlign w:val="center"/>
          </w:tcPr>
          <w:p w:rsidR="002A7608" w:rsidRPr="00223562" w:rsidRDefault="002A7608" w:rsidP="00223562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</w:p>
        </w:tc>
      </w:tr>
      <w:tr w:rsidR="002A7608" w:rsidRPr="003E4112" w:rsidTr="00E31D56">
        <w:trPr>
          <w:gridBefore w:val="1"/>
          <w:gridAfter w:val="1"/>
          <w:wBefore w:w="755" w:type="dxa"/>
          <w:wAfter w:w="839" w:type="dxa"/>
          <w:trHeight w:hRule="exact" w:val="344"/>
          <w:jc w:val="center"/>
        </w:trPr>
        <w:tc>
          <w:tcPr>
            <w:tcW w:w="2254" w:type="dxa"/>
            <w:gridSpan w:val="6"/>
            <w:tcBorders>
              <w:right w:val="single" w:sz="4" w:space="0" w:color="auto"/>
            </w:tcBorders>
            <w:vAlign w:val="center"/>
          </w:tcPr>
          <w:p w:rsidR="002A7608" w:rsidRPr="007E4247" w:rsidRDefault="002A7608" w:rsidP="00223562">
            <w:pPr>
              <w:jc w:val="left"/>
              <w:rPr>
                <w:rFonts w:ascii="Calibri" w:hAnsi="Calibri"/>
                <w:b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0"/>
                <w:lang w:val="sl-SI"/>
              </w:rPr>
              <w:t>Menjava izvršena v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08" w:rsidRPr="007E4247" w:rsidRDefault="002A7608" w:rsidP="004C392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/>
                <w:bCs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99"/>
                    <w:format w:val="0"/>
                  </w:textInput>
                </w:ffData>
              </w:fldChar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fldChar w:fldCharType="separate"/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fldChar w:fldCharType="end"/>
            </w:r>
            <w:r w:rsidRPr="007E4247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.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vAlign w:val="center"/>
          </w:tcPr>
          <w:p w:rsidR="002A7608" w:rsidRPr="007E4247" w:rsidRDefault="002A7608" w:rsidP="0094590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 w:rsidRPr="007E4247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minuti igre.</w:t>
            </w:r>
          </w:p>
        </w:tc>
        <w:tc>
          <w:tcPr>
            <w:tcW w:w="4701" w:type="dxa"/>
            <w:gridSpan w:val="9"/>
            <w:vAlign w:val="center"/>
          </w:tcPr>
          <w:p w:rsidR="002A7608" w:rsidRPr="00223562" w:rsidRDefault="002A7608" w:rsidP="00223562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</w:tr>
      <w:tr w:rsidR="002A7608" w:rsidRPr="003E4112" w:rsidTr="00E31D56">
        <w:trPr>
          <w:gridBefore w:val="1"/>
          <w:gridAfter w:val="1"/>
          <w:wBefore w:w="755" w:type="dxa"/>
          <w:wAfter w:w="839" w:type="dxa"/>
          <w:trHeight w:hRule="exact" w:val="344"/>
          <w:jc w:val="center"/>
        </w:trPr>
        <w:tc>
          <w:tcPr>
            <w:tcW w:w="9831" w:type="dxa"/>
            <w:gridSpan w:val="19"/>
            <w:vAlign w:val="center"/>
          </w:tcPr>
          <w:p w:rsidR="002A7608" w:rsidRPr="00223562" w:rsidRDefault="002A7608" w:rsidP="00223562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</w:tr>
      <w:tr w:rsidR="002A7608" w:rsidRPr="003E4112" w:rsidTr="00E31D56">
        <w:trPr>
          <w:gridBefore w:val="1"/>
          <w:gridAfter w:val="1"/>
          <w:wBefore w:w="755" w:type="dxa"/>
          <w:wAfter w:w="839" w:type="dxa"/>
          <w:trHeight w:hRule="exact" w:val="344"/>
          <w:jc w:val="center"/>
        </w:trPr>
        <w:tc>
          <w:tcPr>
            <w:tcW w:w="3073" w:type="dxa"/>
            <w:gridSpan w:val="7"/>
            <w:vAlign w:val="center"/>
          </w:tcPr>
          <w:p w:rsidR="002A7608" w:rsidRPr="000964A4" w:rsidRDefault="002A7608" w:rsidP="000B42C0">
            <w:pPr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sl-SI"/>
              </w:rPr>
              <w:t>Predstavnik ekipe/trener</w:t>
            </w:r>
            <w:r w:rsidRPr="000964A4">
              <w:rPr>
                <w:rFonts w:ascii="Calibri" w:hAnsi="Calibri" w:cs="Arial"/>
                <w:bCs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vAlign w:val="center"/>
          </w:tcPr>
          <w:p w:rsidR="002A7608" w:rsidRPr="00223562" w:rsidRDefault="002A7608" w:rsidP="000B42C0">
            <w:pPr>
              <w:jc w:val="left"/>
              <w:rPr>
                <w:rFonts w:ascii="Calibri" w:hAnsi="Calibri"/>
                <w:lang w:val="pl-PL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left w:val="nil"/>
            </w:tcBorders>
            <w:vAlign w:val="center"/>
          </w:tcPr>
          <w:p w:rsidR="002A7608" w:rsidRPr="000964A4" w:rsidRDefault="002A7608" w:rsidP="000B42C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964A4">
              <w:rPr>
                <w:rFonts w:ascii="Calibri" w:hAnsi="Calibri"/>
                <w:bCs/>
                <w:sz w:val="20"/>
                <w:szCs w:val="20"/>
                <w:lang w:val="sl-SI"/>
              </w:rPr>
              <w:t>Podpis: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  <w:vAlign w:val="center"/>
          </w:tcPr>
          <w:p w:rsidR="002A7608" w:rsidRPr="003E4112" w:rsidRDefault="002A7608" w:rsidP="000B42C0">
            <w:pPr>
              <w:jc w:val="left"/>
              <w:rPr>
                <w:rFonts w:ascii="Calibri" w:hAnsi="Calibr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2A7608" w:rsidRPr="003E4112" w:rsidTr="000075BC">
        <w:trPr>
          <w:trHeight w:hRule="exact" w:val="454"/>
          <w:jc w:val="center"/>
        </w:trPr>
        <w:tc>
          <w:tcPr>
            <w:tcW w:w="3828" w:type="dxa"/>
            <w:gridSpan w:val="8"/>
            <w:shd w:val="clear" w:color="auto" w:fill="auto"/>
            <w:vAlign w:val="center"/>
          </w:tcPr>
          <w:p w:rsidR="002A7608" w:rsidRDefault="002A7608" w:rsidP="000B42C0">
            <w:pPr>
              <w:rPr>
                <w:rFonts w:ascii="Calibri" w:hAnsi="Calibri" w:cs="Arial"/>
                <w:bCs/>
                <w:sz w:val="20"/>
                <w:szCs w:val="20"/>
                <w:lang w:val="sl-SI"/>
              </w:rPr>
            </w:pP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 w:rsidR="002A7608" w:rsidRPr="003E4112" w:rsidRDefault="002A7608" w:rsidP="000B42C0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A7608" w:rsidRPr="000964A4" w:rsidRDefault="002A7608" w:rsidP="000B42C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  <w:tc>
          <w:tcPr>
            <w:tcW w:w="3628" w:type="dxa"/>
            <w:gridSpan w:val="3"/>
            <w:shd w:val="clear" w:color="auto" w:fill="auto"/>
            <w:vAlign w:val="center"/>
          </w:tcPr>
          <w:p w:rsidR="002A7608" w:rsidRPr="003E4112" w:rsidRDefault="002A7608" w:rsidP="000B42C0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</w:p>
        </w:tc>
      </w:tr>
      <w:tr w:rsidR="002A7608" w:rsidRPr="003E4112" w:rsidTr="000075BC">
        <w:trPr>
          <w:trHeight w:hRule="exact" w:val="454"/>
          <w:jc w:val="center"/>
        </w:trPr>
        <w:tc>
          <w:tcPr>
            <w:tcW w:w="3828" w:type="dxa"/>
            <w:gridSpan w:val="8"/>
            <w:tcBorders>
              <w:top w:val="dotDash" w:sz="12" w:space="0" w:color="auto"/>
            </w:tcBorders>
            <w:shd w:val="clear" w:color="auto" w:fill="auto"/>
            <w:vAlign w:val="center"/>
          </w:tcPr>
          <w:p w:rsidR="002A7608" w:rsidRDefault="002A7608" w:rsidP="000B42C0">
            <w:pPr>
              <w:rPr>
                <w:rFonts w:ascii="Calibri" w:hAnsi="Calibri" w:cs="Arial"/>
                <w:bCs/>
                <w:sz w:val="20"/>
                <w:szCs w:val="20"/>
                <w:lang w:val="sl-SI"/>
              </w:rPr>
            </w:pPr>
          </w:p>
        </w:tc>
        <w:tc>
          <w:tcPr>
            <w:tcW w:w="2835" w:type="dxa"/>
            <w:gridSpan w:val="7"/>
            <w:tcBorders>
              <w:top w:val="dotDash" w:sz="12" w:space="0" w:color="auto"/>
            </w:tcBorders>
            <w:shd w:val="clear" w:color="auto" w:fill="auto"/>
            <w:vAlign w:val="center"/>
          </w:tcPr>
          <w:p w:rsidR="002A7608" w:rsidRPr="003E4112" w:rsidRDefault="002A7608" w:rsidP="000B42C0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</w:p>
        </w:tc>
        <w:tc>
          <w:tcPr>
            <w:tcW w:w="1134" w:type="dxa"/>
            <w:gridSpan w:val="3"/>
            <w:tcBorders>
              <w:top w:val="dotDash" w:sz="12" w:space="0" w:color="auto"/>
            </w:tcBorders>
            <w:shd w:val="clear" w:color="auto" w:fill="auto"/>
            <w:vAlign w:val="center"/>
          </w:tcPr>
          <w:p w:rsidR="002A7608" w:rsidRPr="000964A4" w:rsidRDefault="002A7608" w:rsidP="000B42C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  <w:tc>
          <w:tcPr>
            <w:tcW w:w="3628" w:type="dxa"/>
            <w:gridSpan w:val="3"/>
            <w:tcBorders>
              <w:top w:val="dotDash" w:sz="12" w:space="0" w:color="auto"/>
            </w:tcBorders>
            <w:shd w:val="clear" w:color="auto" w:fill="auto"/>
            <w:vAlign w:val="center"/>
          </w:tcPr>
          <w:p w:rsidR="002A7608" w:rsidRPr="003E4112" w:rsidRDefault="002A7608" w:rsidP="000B42C0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</w:p>
        </w:tc>
      </w:tr>
      <w:tr w:rsidR="008A1269" w:rsidRPr="003E4112" w:rsidTr="00E31D5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597" w:type="dxa"/>
          <w:cantSplit/>
          <w:trHeight w:val="1263"/>
        </w:trPr>
        <w:tc>
          <w:tcPr>
            <w:tcW w:w="662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1269" w:rsidRPr="003E4112" w:rsidRDefault="008A1269" w:rsidP="00E31D56">
            <w:pPr>
              <w:pStyle w:val="Naslov2"/>
              <w:spacing w:before="120" w:line="264" w:lineRule="auto"/>
              <w:rPr>
                <w:rFonts w:ascii="Calibri" w:hAnsi="Calibri" w:cs="Tahoma"/>
                <w:i/>
                <w:iCs w:val="0"/>
                <w:sz w:val="36"/>
                <w:szCs w:val="36"/>
                <w:lang w:val="sl-SI"/>
              </w:rPr>
            </w:pPr>
            <w:r w:rsidRPr="003E4112">
              <w:rPr>
                <w:rFonts w:ascii="Calibri" w:hAnsi="Calibri" w:cs="Tahoma"/>
                <w:i/>
                <w:iCs w:val="0"/>
                <w:sz w:val="36"/>
                <w:szCs w:val="36"/>
                <w:lang w:val="sl-SI"/>
              </w:rPr>
              <w:t>NZS STANDARD</w:t>
            </w:r>
          </w:p>
        </w:tc>
        <w:tc>
          <w:tcPr>
            <w:tcW w:w="319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1269" w:rsidRPr="003E4112" w:rsidRDefault="008A1269" w:rsidP="005B1E9A">
            <w:pPr>
              <w:pStyle w:val="Naslov2"/>
              <w:spacing w:before="120" w:line="264" w:lineRule="auto"/>
              <w:jc w:val="center"/>
              <w:rPr>
                <w:rFonts w:ascii="Calibri" w:hAnsi="Calibri" w:cs="Tahoma"/>
                <w:i/>
                <w:iCs w:val="0"/>
                <w:sz w:val="20"/>
                <w:szCs w:val="20"/>
                <w:lang w:val="sl-SI"/>
              </w:rPr>
            </w:pPr>
            <w:r>
              <w:rPr>
                <w:rFonts w:ascii="Calibri" w:hAnsi="Calibri" w:cs="Tahoma"/>
                <w:i/>
                <w:iCs w:val="0"/>
                <w:noProof/>
                <w:sz w:val="20"/>
                <w:szCs w:val="20"/>
                <w:lang w:val="sl-SI" w:eastAsia="sl-SI"/>
              </w:rPr>
              <w:drawing>
                <wp:inline distT="0" distB="0" distL="0" distR="0" wp14:anchorId="2C86BAA8" wp14:editId="47B378F3">
                  <wp:extent cx="945983" cy="900000"/>
                  <wp:effectExtent l="0" t="0" r="698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TS_POKONCEN_2016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98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D56" w:rsidRPr="003E4112" w:rsidTr="00E31D5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597" w:type="dxa"/>
          <w:trHeight w:val="397"/>
        </w:trPr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1D56" w:rsidRPr="003E4112" w:rsidRDefault="00E31D56" w:rsidP="00E31D56">
            <w:pPr>
              <w:pStyle w:val="Naslov1"/>
              <w:spacing w:before="120" w:after="0" w:line="264" w:lineRule="auto"/>
              <w:rPr>
                <w:rFonts w:ascii="Calibri" w:hAnsi="Calibri" w:cs="Tahoma"/>
                <w:b w:val="0"/>
                <w:sz w:val="22"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b w:val="0"/>
                <w:sz w:val="22"/>
                <w:szCs w:val="22"/>
                <w:lang w:val="sl-SI"/>
              </w:rPr>
              <w:t>Št. / ozn. :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D56" w:rsidRPr="00A55D98" w:rsidRDefault="000D04EE" w:rsidP="00E31D56">
            <w:pPr>
              <w:pStyle w:val="Naslov6"/>
              <w:spacing w:before="120" w:line="264" w:lineRule="auto"/>
              <w:rPr>
                <w:rFonts w:ascii="Calibri" w:hAnsi="Calibri" w:cs="Tahoma"/>
                <w:iCs/>
                <w:lang w:val="sl-SI"/>
              </w:rPr>
            </w:pPr>
            <w:r>
              <w:rPr>
                <w:rFonts w:ascii="Calibri" w:hAnsi="Calibri" w:cs="Tahoma"/>
                <w:iCs/>
                <w:lang w:val="sl-SI"/>
              </w:rPr>
              <w:t>TEKM.21</w:t>
            </w:r>
            <w:r w:rsidR="00E31D56">
              <w:rPr>
                <w:rFonts w:ascii="Calibri" w:hAnsi="Calibri" w:cs="Tahoma"/>
                <w:iCs/>
                <w:lang w:val="sl-SI"/>
              </w:rPr>
              <w:t>.0</w:t>
            </w:r>
            <w:r w:rsidR="00160884">
              <w:rPr>
                <w:rFonts w:ascii="Calibri" w:hAnsi="Calibri" w:cs="Tahoma"/>
                <w:iCs/>
                <w:lang w:val="sl-SI"/>
              </w:rPr>
              <w:t>2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D56" w:rsidRPr="003E4112" w:rsidRDefault="00E31D56" w:rsidP="00E31D56">
            <w:pPr>
              <w:spacing w:before="120" w:line="264" w:lineRule="auto"/>
              <w:jc w:val="right"/>
              <w:rPr>
                <w:rFonts w:ascii="Calibri" w:hAnsi="Calibri" w:cs="Tahoma"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szCs w:val="22"/>
                <w:lang w:val="sl-SI"/>
              </w:rPr>
              <w:t>Verzija: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D56" w:rsidRPr="003E4112" w:rsidRDefault="00E31D56" w:rsidP="008A1269">
            <w:pPr>
              <w:spacing w:before="120" w:line="264" w:lineRule="auto"/>
              <w:jc w:val="left"/>
              <w:rPr>
                <w:rFonts w:ascii="Calibri" w:hAnsi="Calibri" w:cs="Tahoma"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b/>
                <w:szCs w:val="22"/>
                <w:lang w:val="sl-SI"/>
              </w:rPr>
              <w:t>V</w:t>
            </w:r>
            <w:r w:rsidR="00556A9D">
              <w:rPr>
                <w:rFonts w:ascii="Calibri" w:hAnsi="Calibri" w:cs="Tahoma"/>
                <w:b/>
                <w:szCs w:val="22"/>
                <w:lang w:val="sl-SI"/>
              </w:rPr>
              <w:t>6</w:t>
            </w:r>
            <w:r w:rsidR="000B3400">
              <w:rPr>
                <w:rFonts w:ascii="Calibri" w:hAnsi="Calibri" w:cs="Tahoma"/>
                <w:b/>
                <w:szCs w:val="22"/>
                <w:lang w:val="sl-SI"/>
              </w:rPr>
              <w:t>.0</w:t>
            </w:r>
          </w:p>
        </w:tc>
        <w:tc>
          <w:tcPr>
            <w:tcW w:w="319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1D56" w:rsidRPr="003E4112" w:rsidRDefault="00E31D56" w:rsidP="00E31D56">
            <w:pPr>
              <w:spacing w:before="120" w:line="264" w:lineRule="auto"/>
              <w:rPr>
                <w:rFonts w:ascii="Calibri" w:hAnsi="Calibri" w:cs="Tahoma"/>
                <w:b/>
                <w:szCs w:val="22"/>
                <w:lang w:val="sl-SI"/>
              </w:rPr>
            </w:pPr>
          </w:p>
        </w:tc>
      </w:tr>
      <w:tr w:rsidR="00E31D56" w:rsidRPr="003E4112" w:rsidTr="00E31D5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597" w:type="dxa"/>
          <w:trHeight w:val="281"/>
        </w:trPr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1D56" w:rsidRPr="003E4112" w:rsidRDefault="00E31D56" w:rsidP="00E31D56">
            <w:pPr>
              <w:spacing w:before="120" w:line="264" w:lineRule="auto"/>
              <w:rPr>
                <w:rFonts w:ascii="Calibri" w:hAnsi="Calibri" w:cs="Tahoma"/>
                <w:bCs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bCs/>
                <w:szCs w:val="22"/>
                <w:lang w:val="sl-SI"/>
              </w:rPr>
              <w:t>Zadeva:</w:t>
            </w:r>
          </w:p>
        </w:tc>
        <w:tc>
          <w:tcPr>
            <w:tcW w:w="858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56" w:rsidRPr="003E4112" w:rsidRDefault="00E31D56" w:rsidP="00E31D56">
            <w:pPr>
              <w:spacing w:before="120" w:line="264" w:lineRule="auto"/>
              <w:rPr>
                <w:rFonts w:ascii="Calibri" w:hAnsi="Calibri" w:cs="Tahoma"/>
                <w:b/>
                <w:sz w:val="32"/>
                <w:szCs w:val="32"/>
                <w:lang w:val="sl-SI"/>
              </w:rPr>
            </w:pPr>
            <w:r>
              <w:rPr>
                <w:rFonts w:ascii="Calibri" w:hAnsi="Calibri" w:cs="Tahoma"/>
                <w:b/>
                <w:iCs/>
                <w:sz w:val="32"/>
                <w:szCs w:val="32"/>
                <w:lang w:val="sl-SI"/>
              </w:rPr>
              <w:t>OBRAZEC ZA MENJAVO IGRALCA NA TEKMI 1. SNL</w:t>
            </w:r>
          </w:p>
        </w:tc>
      </w:tr>
      <w:tr w:rsidR="00E31D56" w:rsidRPr="002A7608" w:rsidTr="00E31D56">
        <w:trPr>
          <w:gridBefore w:val="1"/>
          <w:gridAfter w:val="1"/>
          <w:wBefore w:w="755" w:type="dxa"/>
          <w:wAfter w:w="839" w:type="dxa"/>
          <w:trHeight w:hRule="exact" w:val="189"/>
          <w:jc w:val="center"/>
        </w:trPr>
        <w:tc>
          <w:tcPr>
            <w:tcW w:w="9831" w:type="dxa"/>
            <w:gridSpan w:val="19"/>
            <w:vAlign w:val="center"/>
          </w:tcPr>
          <w:p w:rsidR="00E31D56" w:rsidRPr="002A7608" w:rsidRDefault="00E31D56" w:rsidP="00E31D5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</w:p>
        </w:tc>
      </w:tr>
      <w:tr w:rsidR="00E31D56" w:rsidRPr="002A7608" w:rsidTr="00E31D56">
        <w:trPr>
          <w:gridBefore w:val="1"/>
          <w:gridAfter w:val="1"/>
          <w:wBefore w:w="755" w:type="dxa"/>
          <w:wAfter w:w="839" w:type="dxa"/>
          <w:trHeight w:hRule="exact" w:val="397"/>
          <w:jc w:val="center"/>
        </w:trPr>
        <w:tc>
          <w:tcPr>
            <w:tcW w:w="2254" w:type="dxa"/>
            <w:gridSpan w:val="6"/>
            <w:vAlign w:val="center"/>
          </w:tcPr>
          <w:p w:rsidR="00E31D56" w:rsidRPr="002A7608" w:rsidRDefault="00E31D56" w:rsidP="00E31D56">
            <w:pPr>
              <w:jc w:val="left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na tekmi med ekipama</w:t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:</w:t>
            </w:r>
          </w:p>
        </w:tc>
        <w:tc>
          <w:tcPr>
            <w:tcW w:w="3542" w:type="dxa"/>
            <w:gridSpan w:val="6"/>
            <w:tcBorders>
              <w:bottom w:val="single" w:sz="4" w:space="0" w:color="auto"/>
            </w:tcBorders>
            <w:vAlign w:val="center"/>
          </w:tcPr>
          <w:p w:rsidR="00E31D56" w:rsidRPr="002A7608" w:rsidRDefault="00556A9D" w:rsidP="00E31D5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"/>
                    <w:listEntry w:val="ALUMINIJ"/>
                    <w:listEntry w:val="BRAVO"/>
                    <w:listEntry w:val="CELJE"/>
                    <w:listEntry w:val="DOMŽALE"/>
                    <w:listEntry w:val="MARIBOR"/>
                    <w:listEntry w:val="MURA"/>
                    <w:listEntry w:val="OLIMPIJA LJUBLJANA"/>
                    <w:listEntry w:val="RUDAR VELENJE"/>
                    <w:listEntry w:val="TABOR SEŽANA"/>
                    <w:listEntry w:val="TRIGLAV KRANJ"/>
                  </w:ddList>
                </w:ffData>
              </w:fldChar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instrText xml:space="preserve"> FORMDROPDOWN </w:instrText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236" w:type="dxa"/>
            <w:gridSpan w:val="3"/>
            <w:vAlign w:val="center"/>
          </w:tcPr>
          <w:p w:rsidR="00E31D56" w:rsidRPr="002A7608" w:rsidRDefault="00E31D56" w:rsidP="00E31D56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:</w:t>
            </w:r>
          </w:p>
        </w:tc>
        <w:tc>
          <w:tcPr>
            <w:tcW w:w="3799" w:type="dxa"/>
            <w:gridSpan w:val="4"/>
            <w:tcBorders>
              <w:bottom w:val="single" w:sz="4" w:space="0" w:color="auto"/>
            </w:tcBorders>
            <w:vAlign w:val="center"/>
          </w:tcPr>
          <w:p w:rsidR="00E31D56" w:rsidRPr="002A7608" w:rsidRDefault="00556A9D" w:rsidP="00E31D56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"/>
                    <w:listEntry w:val="ALUMINIJ"/>
                    <w:listEntry w:val="BRAVO"/>
                    <w:listEntry w:val="CELJE"/>
                    <w:listEntry w:val="DOMŽALE"/>
                    <w:listEntry w:val="MARIBOR"/>
                    <w:listEntry w:val="MURA"/>
                    <w:listEntry w:val="OLIMPIJA LJUBLJANA"/>
                    <w:listEntry w:val="RUDAR VELENJE"/>
                    <w:listEntry w:val="TABOR SEŽANA"/>
                    <w:listEntry w:val="TRIGLAV KRANJ"/>
                  </w:ddList>
                </w:ffData>
              </w:fldChar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instrText xml:space="preserve"> FORMDROPDOWN </w:instrText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E31D56" w:rsidRPr="002A7608" w:rsidTr="00E31D56">
        <w:trPr>
          <w:gridBefore w:val="1"/>
          <w:gridAfter w:val="1"/>
          <w:wBefore w:w="755" w:type="dxa"/>
          <w:wAfter w:w="839" w:type="dxa"/>
          <w:trHeight w:hRule="exact" w:val="90"/>
          <w:jc w:val="center"/>
        </w:trPr>
        <w:tc>
          <w:tcPr>
            <w:tcW w:w="9831" w:type="dxa"/>
            <w:gridSpan w:val="19"/>
            <w:vAlign w:val="center"/>
          </w:tcPr>
          <w:p w:rsidR="00E31D56" w:rsidRPr="002A7608" w:rsidRDefault="00E31D56" w:rsidP="00E31D56">
            <w:pP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</w:p>
        </w:tc>
      </w:tr>
      <w:tr w:rsidR="00E31D56" w:rsidRPr="002A7608" w:rsidTr="00E31D56">
        <w:trPr>
          <w:gridBefore w:val="1"/>
          <w:gridAfter w:val="1"/>
          <w:wBefore w:w="755" w:type="dxa"/>
          <w:wAfter w:w="839" w:type="dxa"/>
          <w:trHeight w:hRule="exact" w:val="397"/>
          <w:jc w:val="center"/>
        </w:trPr>
        <w:tc>
          <w:tcPr>
            <w:tcW w:w="2254" w:type="dxa"/>
            <w:gridSpan w:val="6"/>
            <w:vAlign w:val="center"/>
          </w:tcPr>
          <w:p w:rsidR="00E31D56" w:rsidRPr="002A7608" w:rsidRDefault="00E31D56" w:rsidP="00E31D56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sz w:val="20"/>
                <w:szCs w:val="20"/>
                <w:lang w:val="sl-SI"/>
              </w:rPr>
              <w:t>Kraj in stadion:</w:t>
            </w:r>
          </w:p>
        </w:tc>
        <w:tc>
          <w:tcPr>
            <w:tcW w:w="3238" w:type="dxa"/>
            <w:gridSpan w:val="5"/>
            <w:tcBorders>
              <w:bottom w:val="single" w:sz="4" w:space="0" w:color="auto"/>
            </w:tcBorders>
            <w:vAlign w:val="center"/>
          </w:tcPr>
          <w:p w:rsidR="00E31D56" w:rsidRPr="002A7608" w:rsidRDefault="00E31D56" w:rsidP="00E31D56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445" w:type="dxa"/>
            <w:gridSpan w:val="5"/>
            <w:vAlign w:val="center"/>
          </w:tcPr>
          <w:p w:rsidR="00E31D56" w:rsidRPr="002A7608" w:rsidRDefault="00E31D56" w:rsidP="00E31D56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sz w:val="20"/>
                <w:szCs w:val="20"/>
                <w:lang w:val="sl-SI"/>
              </w:rPr>
              <w:t>Datum tekme:</w:t>
            </w:r>
          </w:p>
        </w:tc>
        <w:tc>
          <w:tcPr>
            <w:tcW w:w="2894" w:type="dxa"/>
            <w:gridSpan w:val="3"/>
            <w:tcBorders>
              <w:bottom w:val="single" w:sz="4" w:space="0" w:color="auto"/>
            </w:tcBorders>
            <w:vAlign w:val="center"/>
          </w:tcPr>
          <w:p w:rsidR="00E31D56" w:rsidRPr="002A7608" w:rsidRDefault="00E31D56" w:rsidP="00E31D56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E31D56" w:rsidRPr="002A7608" w:rsidTr="00E31D56">
        <w:trPr>
          <w:gridBefore w:val="1"/>
          <w:gridAfter w:val="1"/>
          <w:wBefore w:w="755" w:type="dxa"/>
          <w:wAfter w:w="839" w:type="dxa"/>
          <w:trHeight w:hRule="exact" w:val="100"/>
          <w:jc w:val="center"/>
        </w:trPr>
        <w:tc>
          <w:tcPr>
            <w:tcW w:w="9831" w:type="dxa"/>
            <w:gridSpan w:val="19"/>
            <w:vAlign w:val="center"/>
          </w:tcPr>
          <w:p w:rsidR="00E31D56" w:rsidRPr="002A7608" w:rsidRDefault="00E31D56" w:rsidP="00E31D56">
            <w:pPr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</w:tr>
      <w:tr w:rsidR="00E31D56" w:rsidRPr="002A7608" w:rsidTr="00E31D56">
        <w:trPr>
          <w:gridBefore w:val="1"/>
          <w:gridAfter w:val="9"/>
          <w:wBefore w:w="755" w:type="dxa"/>
          <w:wAfter w:w="5178" w:type="dxa"/>
          <w:trHeight w:hRule="exact" w:val="344"/>
          <w:jc w:val="center"/>
        </w:trPr>
        <w:tc>
          <w:tcPr>
            <w:tcW w:w="2254" w:type="dxa"/>
            <w:gridSpan w:val="6"/>
            <w:vAlign w:val="center"/>
          </w:tcPr>
          <w:p w:rsidR="00E31D56" w:rsidRPr="002A7608" w:rsidRDefault="00E31D56" w:rsidP="00E31D56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sz w:val="20"/>
                <w:szCs w:val="20"/>
                <w:lang w:val="sl-SI"/>
              </w:rPr>
              <w:t>Krog:</w:t>
            </w:r>
          </w:p>
        </w:tc>
        <w:tc>
          <w:tcPr>
            <w:tcW w:w="3238" w:type="dxa"/>
            <w:gridSpan w:val="5"/>
            <w:tcBorders>
              <w:bottom w:val="single" w:sz="4" w:space="0" w:color="auto"/>
            </w:tcBorders>
            <w:vAlign w:val="center"/>
          </w:tcPr>
          <w:p w:rsidR="00E31D56" w:rsidRPr="002A7608" w:rsidRDefault="00E31D56" w:rsidP="00E31D56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"/>
                  </w:textInput>
                </w:ffData>
              </w:fldChar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E31D56" w:rsidRPr="003E4112" w:rsidTr="005537CE">
        <w:trPr>
          <w:gridBefore w:val="1"/>
          <w:gridAfter w:val="1"/>
          <w:wBefore w:w="755" w:type="dxa"/>
          <w:wAfter w:w="839" w:type="dxa"/>
          <w:trHeight w:hRule="exact" w:val="217"/>
          <w:jc w:val="center"/>
        </w:trPr>
        <w:tc>
          <w:tcPr>
            <w:tcW w:w="2254" w:type="dxa"/>
            <w:gridSpan w:val="6"/>
            <w:tcBorders>
              <w:bottom w:val="single" w:sz="12" w:space="0" w:color="92CDDC"/>
            </w:tcBorders>
            <w:vAlign w:val="center"/>
          </w:tcPr>
          <w:p w:rsidR="00E31D56" w:rsidRPr="000964A4" w:rsidRDefault="00E31D56" w:rsidP="00E31D56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  <w:tc>
          <w:tcPr>
            <w:tcW w:w="3238" w:type="dxa"/>
            <w:gridSpan w:val="5"/>
            <w:tcBorders>
              <w:bottom w:val="single" w:sz="12" w:space="0" w:color="92CDDC"/>
            </w:tcBorders>
            <w:vAlign w:val="center"/>
          </w:tcPr>
          <w:p w:rsidR="00E31D56" w:rsidRPr="003E4112" w:rsidRDefault="00E31D56" w:rsidP="00E31D56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</w:p>
        </w:tc>
        <w:tc>
          <w:tcPr>
            <w:tcW w:w="4339" w:type="dxa"/>
            <w:gridSpan w:val="8"/>
            <w:tcBorders>
              <w:bottom w:val="single" w:sz="12" w:space="0" w:color="92CDDC"/>
            </w:tcBorders>
            <w:vAlign w:val="center"/>
          </w:tcPr>
          <w:p w:rsidR="00E31D56" w:rsidRPr="003E4112" w:rsidRDefault="00E31D56" w:rsidP="00E31D56">
            <w:pPr>
              <w:jc w:val="left"/>
              <w:rPr>
                <w:rFonts w:ascii="Calibri" w:hAnsi="Calibri"/>
                <w:sz w:val="19"/>
                <w:lang w:val="sl-SI"/>
              </w:rPr>
            </w:pPr>
          </w:p>
        </w:tc>
      </w:tr>
      <w:tr w:rsidR="00E31D56" w:rsidRPr="00523D08" w:rsidTr="005537CE">
        <w:trPr>
          <w:gridBefore w:val="1"/>
          <w:gridAfter w:val="1"/>
          <w:wBefore w:w="755" w:type="dxa"/>
          <w:wAfter w:w="839" w:type="dxa"/>
          <w:trHeight w:hRule="exact" w:val="567"/>
          <w:jc w:val="center"/>
        </w:trPr>
        <w:tc>
          <w:tcPr>
            <w:tcW w:w="1797" w:type="dxa"/>
            <w:gridSpan w:val="4"/>
            <w:tcBorders>
              <w:top w:val="single" w:sz="12" w:space="0" w:color="92CDDC"/>
              <w:left w:val="single" w:sz="12" w:space="0" w:color="92CDDC"/>
            </w:tcBorders>
            <w:shd w:val="clear" w:color="auto" w:fill="auto"/>
            <w:vAlign w:val="center"/>
          </w:tcPr>
          <w:p w:rsidR="00E31D56" w:rsidRPr="000F0383" w:rsidRDefault="00E31D56" w:rsidP="00E31D56">
            <w:pPr>
              <w:jc w:val="left"/>
              <w:rPr>
                <w:rFonts w:ascii="Calibri" w:hAnsi="Calibri"/>
                <w:b/>
                <w:color w:val="FF0000"/>
                <w:sz w:val="24"/>
                <w:lang w:val="sl-SI"/>
              </w:rPr>
            </w:pPr>
            <w:r w:rsidRPr="000F0383">
              <w:rPr>
                <w:rFonts w:ascii="Calibri" w:hAnsi="Calibri"/>
                <w:b/>
                <w:color w:val="FF0000"/>
                <w:sz w:val="24"/>
                <w:lang w:val="sl-SI"/>
              </w:rPr>
              <w:sym w:font="Symbol" w:char="F0AC"/>
            </w:r>
            <w:r w:rsidRPr="000F0383">
              <w:rPr>
                <w:rFonts w:ascii="Calibri" w:hAnsi="Calibri"/>
                <w:b/>
                <w:color w:val="FF0000"/>
                <w:sz w:val="24"/>
                <w:lang w:val="sl-SI"/>
              </w:rPr>
              <w:t>Iz igre igralec</w:t>
            </w:r>
          </w:p>
        </w:tc>
        <w:tc>
          <w:tcPr>
            <w:tcW w:w="1276" w:type="dxa"/>
            <w:gridSpan w:val="3"/>
            <w:tcBorders>
              <w:top w:val="single" w:sz="12" w:space="0" w:color="92CDDC"/>
              <w:bottom w:val="single" w:sz="4" w:space="0" w:color="92CDDC"/>
            </w:tcBorders>
            <w:shd w:val="clear" w:color="auto" w:fill="auto"/>
            <w:vAlign w:val="center"/>
          </w:tcPr>
          <w:p w:rsidR="00E31D56" w:rsidRPr="002A7608" w:rsidRDefault="00E31D56" w:rsidP="00E31D56">
            <w:pPr>
              <w:jc w:val="center"/>
              <w:rPr>
                <w:rFonts w:ascii="Calibri" w:hAnsi="Calibri"/>
                <w:sz w:val="32"/>
                <w:szCs w:val="32"/>
                <w:lang w:val="sl-SI"/>
              </w:rPr>
            </w:pP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99"/>
                    <w:format w:val="0"/>
                  </w:textInput>
                </w:ffData>
              </w:fldChar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fldChar w:fldCharType="separate"/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fldChar w:fldCharType="end"/>
            </w:r>
          </w:p>
        </w:tc>
        <w:tc>
          <w:tcPr>
            <w:tcW w:w="3969" w:type="dxa"/>
            <w:gridSpan w:val="10"/>
            <w:tcBorders>
              <w:top w:val="single" w:sz="12" w:space="0" w:color="92CDDC"/>
              <w:left w:val="nil"/>
              <w:bottom w:val="single" w:sz="4" w:space="0" w:color="92CDDC"/>
            </w:tcBorders>
            <w:shd w:val="clear" w:color="auto" w:fill="auto"/>
            <w:vAlign w:val="center"/>
          </w:tcPr>
          <w:p w:rsidR="00E31D56" w:rsidRPr="002A7608" w:rsidRDefault="00E31D56" w:rsidP="00E31D56">
            <w:pPr>
              <w:jc w:val="center"/>
              <w:rPr>
                <w:rFonts w:ascii="Calibri" w:hAnsi="Calibri"/>
                <w:bCs/>
                <w:sz w:val="32"/>
                <w:szCs w:val="32"/>
                <w:lang w:val="sl-SI"/>
              </w:rPr>
            </w:pP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fldChar w:fldCharType="separate"/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fldChar w:fldCharType="end"/>
            </w:r>
          </w:p>
        </w:tc>
        <w:tc>
          <w:tcPr>
            <w:tcW w:w="2789" w:type="dxa"/>
            <w:gridSpan w:val="2"/>
            <w:tcBorders>
              <w:top w:val="single" w:sz="12" w:space="0" w:color="92CDDC"/>
              <w:right w:val="single" w:sz="12" w:space="0" w:color="92CDDC"/>
            </w:tcBorders>
            <w:shd w:val="clear" w:color="auto" w:fill="auto"/>
            <w:vAlign w:val="center"/>
          </w:tcPr>
          <w:p w:rsidR="00E31D56" w:rsidRPr="00523D08" w:rsidRDefault="00E31D56" w:rsidP="00E31D56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</w:p>
        </w:tc>
      </w:tr>
      <w:tr w:rsidR="00E31D56" w:rsidRPr="00523D08" w:rsidTr="005537CE">
        <w:trPr>
          <w:gridBefore w:val="1"/>
          <w:gridAfter w:val="1"/>
          <w:wBefore w:w="755" w:type="dxa"/>
          <w:wAfter w:w="839" w:type="dxa"/>
          <w:trHeight w:hRule="exact" w:val="340"/>
          <w:jc w:val="center"/>
        </w:trPr>
        <w:tc>
          <w:tcPr>
            <w:tcW w:w="1797" w:type="dxa"/>
            <w:gridSpan w:val="4"/>
            <w:tcBorders>
              <w:left w:val="single" w:sz="12" w:space="0" w:color="92CDDC"/>
            </w:tcBorders>
            <w:shd w:val="clear" w:color="auto" w:fill="auto"/>
            <w:vAlign w:val="center"/>
          </w:tcPr>
          <w:p w:rsidR="00E31D56" w:rsidRPr="000F0383" w:rsidRDefault="00E31D56" w:rsidP="00E31D56">
            <w:pPr>
              <w:jc w:val="left"/>
              <w:rPr>
                <w:rFonts w:ascii="Calibri" w:hAnsi="Calibri"/>
                <w:b/>
                <w:sz w:val="24"/>
                <w:lang w:val="sl-SI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31D56" w:rsidRPr="00223562" w:rsidRDefault="00E31D56" w:rsidP="00E31D56">
            <w:pPr>
              <w:jc w:val="center"/>
              <w:rPr>
                <w:rFonts w:ascii="Calibri" w:hAnsi="Calibri"/>
                <w:i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/>
                <w:i/>
                <w:sz w:val="20"/>
                <w:szCs w:val="20"/>
                <w:lang w:val="sl-SI"/>
              </w:rPr>
              <w:t>(št.)</w:t>
            </w:r>
          </w:p>
        </w:tc>
        <w:tc>
          <w:tcPr>
            <w:tcW w:w="3969" w:type="dxa"/>
            <w:gridSpan w:val="10"/>
            <w:shd w:val="clear" w:color="auto" w:fill="auto"/>
          </w:tcPr>
          <w:p w:rsidR="00E31D56" w:rsidRPr="00223562" w:rsidRDefault="00E31D56" w:rsidP="00E31D56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  <w:t>(ime in priimek)</w:t>
            </w:r>
          </w:p>
        </w:tc>
        <w:tc>
          <w:tcPr>
            <w:tcW w:w="2789" w:type="dxa"/>
            <w:gridSpan w:val="2"/>
            <w:tcBorders>
              <w:bottom w:val="single" w:sz="4" w:space="0" w:color="92CDDC"/>
              <w:right w:val="single" w:sz="12" w:space="0" w:color="92CDDC"/>
            </w:tcBorders>
            <w:shd w:val="clear" w:color="auto" w:fill="auto"/>
            <w:vAlign w:val="center"/>
          </w:tcPr>
          <w:p w:rsidR="00E31D56" w:rsidRPr="00523D08" w:rsidRDefault="00556A9D" w:rsidP="00E31D56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ALUMINIJ"/>
                    <w:listEntry w:val="BRAVO"/>
                    <w:listEntry w:val="CELJE"/>
                    <w:listEntry w:val="DOMŽALE"/>
                    <w:listEntry w:val="MARIBOR"/>
                    <w:listEntry w:val="MURA"/>
                    <w:listEntry w:val="OLIMPIJA LJUBLJANA"/>
                    <w:listEntry w:val="RUDAR VELENJE"/>
                    <w:listEntry w:val="TABOR SEŽANA"/>
                    <w:listEntry w:val="TRIGLAV KRANJ"/>
                  </w:ddList>
                </w:ffData>
              </w:fldChar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instrText xml:space="preserve"> FORMDROPDOWN </w:instrText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E31D56" w:rsidRPr="00223562" w:rsidTr="005537CE">
        <w:trPr>
          <w:gridBefore w:val="1"/>
          <w:gridAfter w:val="1"/>
          <w:wBefore w:w="755" w:type="dxa"/>
          <w:wAfter w:w="839" w:type="dxa"/>
          <w:trHeight w:hRule="exact" w:val="567"/>
          <w:jc w:val="center"/>
        </w:trPr>
        <w:tc>
          <w:tcPr>
            <w:tcW w:w="1797" w:type="dxa"/>
            <w:gridSpan w:val="4"/>
            <w:tcBorders>
              <w:left w:val="single" w:sz="12" w:space="0" w:color="92CDDC"/>
            </w:tcBorders>
            <w:shd w:val="clear" w:color="auto" w:fill="auto"/>
            <w:vAlign w:val="center"/>
          </w:tcPr>
          <w:p w:rsidR="00E31D56" w:rsidRPr="000F0383" w:rsidRDefault="00E31D56" w:rsidP="00E31D56">
            <w:pPr>
              <w:jc w:val="left"/>
              <w:rPr>
                <w:rFonts w:ascii="Calibri" w:hAnsi="Calibri"/>
                <w:b/>
                <w:color w:val="00B050"/>
                <w:sz w:val="24"/>
                <w:lang w:val="sl-SI"/>
              </w:rPr>
            </w:pPr>
            <w:r w:rsidRPr="000F0383">
              <w:rPr>
                <w:rFonts w:ascii="Calibri" w:hAnsi="Calibri"/>
                <w:b/>
                <w:color w:val="00B050"/>
                <w:sz w:val="24"/>
                <w:lang w:val="sl-SI"/>
              </w:rPr>
              <w:sym w:font="Symbol" w:char="F0AE"/>
            </w:r>
            <w:r w:rsidRPr="000F0383">
              <w:rPr>
                <w:rFonts w:ascii="Calibri" w:hAnsi="Calibri"/>
                <w:b/>
                <w:color w:val="00B050"/>
                <w:sz w:val="24"/>
                <w:lang w:val="sl-SI"/>
              </w:rPr>
              <w:t>V igro igralec</w:t>
            </w:r>
          </w:p>
        </w:tc>
        <w:tc>
          <w:tcPr>
            <w:tcW w:w="1276" w:type="dxa"/>
            <w:gridSpan w:val="3"/>
            <w:tcBorders>
              <w:bottom w:val="single" w:sz="4" w:space="0" w:color="92CDDC"/>
            </w:tcBorders>
            <w:shd w:val="clear" w:color="auto" w:fill="auto"/>
            <w:vAlign w:val="center"/>
          </w:tcPr>
          <w:p w:rsidR="00E31D56" w:rsidRPr="002A7608" w:rsidRDefault="00E31D56" w:rsidP="00E31D56">
            <w:pPr>
              <w:jc w:val="center"/>
              <w:rPr>
                <w:rFonts w:ascii="Calibri" w:hAnsi="Calibri"/>
                <w:sz w:val="32"/>
                <w:szCs w:val="32"/>
                <w:lang w:val="sl-SI"/>
              </w:rPr>
            </w:pP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99"/>
                    <w:format w:val="0"/>
                  </w:textInput>
                </w:ffData>
              </w:fldChar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fldChar w:fldCharType="separate"/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fldChar w:fldCharType="end"/>
            </w:r>
          </w:p>
        </w:tc>
        <w:tc>
          <w:tcPr>
            <w:tcW w:w="3969" w:type="dxa"/>
            <w:gridSpan w:val="10"/>
            <w:tcBorders>
              <w:left w:val="nil"/>
              <w:bottom w:val="single" w:sz="4" w:space="0" w:color="92CDDC"/>
            </w:tcBorders>
            <w:shd w:val="clear" w:color="auto" w:fill="auto"/>
            <w:vAlign w:val="center"/>
          </w:tcPr>
          <w:p w:rsidR="00E31D56" w:rsidRPr="002A7608" w:rsidRDefault="00E31D56" w:rsidP="00E31D56">
            <w:pPr>
              <w:jc w:val="center"/>
              <w:rPr>
                <w:rFonts w:ascii="Calibri" w:hAnsi="Calibri"/>
                <w:bCs/>
                <w:sz w:val="32"/>
                <w:szCs w:val="32"/>
                <w:lang w:val="sl-SI"/>
              </w:rPr>
            </w:pP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fldChar w:fldCharType="separate"/>
            </w:r>
            <w:bookmarkStart w:id="1" w:name="_GoBack"/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bookmarkEnd w:id="1"/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fldChar w:fldCharType="end"/>
            </w:r>
          </w:p>
        </w:tc>
        <w:tc>
          <w:tcPr>
            <w:tcW w:w="2789" w:type="dxa"/>
            <w:gridSpan w:val="2"/>
            <w:tcBorders>
              <w:top w:val="single" w:sz="4" w:space="0" w:color="92CDDC"/>
              <w:right w:val="single" w:sz="12" w:space="0" w:color="92CDDC"/>
            </w:tcBorders>
            <w:shd w:val="clear" w:color="auto" w:fill="auto"/>
          </w:tcPr>
          <w:p w:rsidR="00E31D56" w:rsidRPr="00223562" w:rsidRDefault="00E31D56" w:rsidP="00E31D56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  <w:t>(ekipa)</w:t>
            </w:r>
          </w:p>
        </w:tc>
      </w:tr>
      <w:tr w:rsidR="00E31D56" w:rsidRPr="00223562" w:rsidTr="005537CE">
        <w:trPr>
          <w:gridBefore w:val="1"/>
          <w:gridAfter w:val="1"/>
          <w:wBefore w:w="755" w:type="dxa"/>
          <w:wAfter w:w="839" w:type="dxa"/>
          <w:trHeight w:hRule="exact" w:val="340"/>
          <w:jc w:val="center"/>
        </w:trPr>
        <w:tc>
          <w:tcPr>
            <w:tcW w:w="1797" w:type="dxa"/>
            <w:gridSpan w:val="4"/>
            <w:tcBorders>
              <w:left w:val="single" w:sz="12" w:space="0" w:color="92CDDC"/>
              <w:bottom w:val="single" w:sz="12" w:space="0" w:color="92CDDC"/>
            </w:tcBorders>
            <w:shd w:val="clear" w:color="auto" w:fill="auto"/>
            <w:vAlign w:val="center"/>
          </w:tcPr>
          <w:p w:rsidR="00E31D56" w:rsidRDefault="00E31D56" w:rsidP="00E31D56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92CDDC"/>
              <w:bottom w:val="single" w:sz="12" w:space="0" w:color="92CDDC"/>
            </w:tcBorders>
            <w:shd w:val="clear" w:color="auto" w:fill="auto"/>
          </w:tcPr>
          <w:p w:rsidR="00E31D56" w:rsidRPr="00223562" w:rsidRDefault="00E31D56" w:rsidP="00E31D56">
            <w:pPr>
              <w:jc w:val="center"/>
              <w:rPr>
                <w:rFonts w:ascii="Calibri" w:hAnsi="Calibri"/>
                <w:i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/>
                <w:i/>
                <w:sz w:val="20"/>
                <w:szCs w:val="20"/>
                <w:lang w:val="sl-SI"/>
              </w:rPr>
              <w:t>(št.)</w:t>
            </w:r>
          </w:p>
        </w:tc>
        <w:tc>
          <w:tcPr>
            <w:tcW w:w="3969" w:type="dxa"/>
            <w:gridSpan w:val="10"/>
            <w:tcBorders>
              <w:top w:val="single" w:sz="4" w:space="0" w:color="92CDDC"/>
              <w:bottom w:val="single" w:sz="12" w:space="0" w:color="92CDDC"/>
            </w:tcBorders>
            <w:shd w:val="clear" w:color="auto" w:fill="auto"/>
          </w:tcPr>
          <w:p w:rsidR="00E31D56" w:rsidRPr="00223562" w:rsidRDefault="00E31D56" w:rsidP="00E31D56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  <w:t>(ime in priimek)</w:t>
            </w:r>
          </w:p>
        </w:tc>
        <w:tc>
          <w:tcPr>
            <w:tcW w:w="2789" w:type="dxa"/>
            <w:gridSpan w:val="2"/>
            <w:tcBorders>
              <w:bottom w:val="single" w:sz="12" w:space="0" w:color="92CDDC"/>
              <w:right w:val="single" w:sz="12" w:space="0" w:color="92CDDC"/>
            </w:tcBorders>
            <w:shd w:val="clear" w:color="auto" w:fill="auto"/>
          </w:tcPr>
          <w:p w:rsidR="00E31D56" w:rsidRPr="00223562" w:rsidRDefault="00E31D56" w:rsidP="00E31D56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</w:p>
        </w:tc>
      </w:tr>
      <w:tr w:rsidR="00E31D56" w:rsidRPr="00223562" w:rsidTr="005537CE">
        <w:trPr>
          <w:gridBefore w:val="1"/>
          <w:gridAfter w:val="1"/>
          <w:wBefore w:w="755" w:type="dxa"/>
          <w:wAfter w:w="839" w:type="dxa"/>
          <w:trHeight w:hRule="exact" w:val="215"/>
          <w:jc w:val="center"/>
        </w:trPr>
        <w:tc>
          <w:tcPr>
            <w:tcW w:w="628" w:type="dxa"/>
            <w:gridSpan w:val="3"/>
            <w:tcBorders>
              <w:top w:val="single" w:sz="12" w:space="0" w:color="92CDDC"/>
            </w:tcBorders>
            <w:vAlign w:val="center"/>
          </w:tcPr>
          <w:p w:rsidR="00E31D56" w:rsidRPr="00223562" w:rsidRDefault="00E31D56" w:rsidP="00E31D56">
            <w:pPr>
              <w:jc w:val="center"/>
              <w:rPr>
                <w:rFonts w:ascii="Calibri" w:hAnsi="Calibri"/>
                <w:i/>
                <w:sz w:val="20"/>
                <w:szCs w:val="20"/>
                <w:lang w:val="sl-SI"/>
              </w:rPr>
            </w:pPr>
          </w:p>
        </w:tc>
        <w:tc>
          <w:tcPr>
            <w:tcW w:w="4502" w:type="dxa"/>
            <w:gridSpan w:val="7"/>
            <w:tcBorders>
              <w:top w:val="single" w:sz="12" w:space="0" w:color="92CDDC"/>
            </w:tcBorders>
            <w:vAlign w:val="center"/>
          </w:tcPr>
          <w:p w:rsidR="00E31D56" w:rsidRPr="00223562" w:rsidRDefault="00E31D56" w:rsidP="00E31D56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</w:p>
        </w:tc>
        <w:tc>
          <w:tcPr>
            <w:tcW w:w="1807" w:type="dxa"/>
            <w:gridSpan w:val="6"/>
            <w:tcBorders>
              <w:top w:val="single" w:sz="12" w:space="0" w:color="92CDDC"/>
            </w:tcBorders>
            <w:vAlign w:val="center"/>
          </w:tcPr>
          <w:p w:rsidR="00E31D56" w:rsidRPr="00223562" w:rsidRDefault="00E31D56" w:rsidP="00E31D56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</w:p>
        </w:tc>
        <w:tc>
          <w:tcPr>
            <w:tcW w:w="2894" w:type="dxa"/>
            <w:gridSpan w:val="3"/>
            <w:tcBorders>
              <w:top w:val="single" w:sz="12" w:space="0" w:color="92CDDC"/>
            </w:tcBorders>
            <w:vAlign w:val="center"/>
          </w:tcPr>
          <w:p w:rsidR="00E31D56" w:rsidRPr="00223562" w:rsidRDefault="00E31D56" w:rsidP="00E31D56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</w:p>
        </w:tc>
      </w:tr>
      <w:tr w:rsidR="00E31D56" w:rsidRPr="00223562" w:rsidTr="00E31D56">
        <w:trPr>
          <w:gridBefore w:val="1"/>
          <w:gridAfter w:val="1"/>
          <w:wBefore w:w="755" w:type="dxa"/>
          <w:wAfter w:w="839" w:type="dxa"/>
          <w:trHeight w:hRule="exact" w:val="344"/>
          <w:jc w:val="center"/>
        </w:trPr>
        <w:tc>
          <w:tcPr>
            <w:tcW w:w="2254" w:type="dxa"/>
            <w:gridSpan w:val="6"/>
            <w:tcBorders>
              <w:right w:val="single" w:sz="4" w:space="0" w:color="auto"/>
            </w:tcBorders>
            <w:vAlign w:val="center"/>
          </w:tcPr>
          <w:p w:rsidR="00E31D56" w:rsidRPr="007E4247" w:rsidRDefault="00E31D56" w:rsidP="00E31D56">
            <w:pPr>
              <w:jc w:val="left"/>
              <w:rPr>
                <w:rFonts w:ascii="Calibri" w:hAnsi="Calibri"/>
                <w:b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0"/>
                <w:lang w:val="sl-SI"/>
              </w:rPr>
              <w:t>Menjava izvršena v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56" w:rsidRPr="007E4247" w:rsidRDefault="00E31D56" w:rsidP="00E31D5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/>
                <w:bCs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99"/>
                    <w:format w:val="0"/>
                  </w:textInput>
                </w:ffData>
              </w:fldChar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fldChar w:fldCharType="separate"/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fldChar w:fldCharType="end"/>
            </w:r>
            <w:r w:rsidRPr="007E4247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.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vAlign w:val="center"/>
          </w:tcPr>
          <w:p w:rsidR="00E31D56" w:rsidRPr="007E4247" w:rsidRDefault="00E31D56" w:rsidP="00E31D5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 w:rsidRPr="007E4247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minuti igre.</w:t>
            </w:r>
          </w:p>
        </w:tc>
        <w:tc>
          <w:tcPr>
            <w:tcW w:w="4701" w:type="dxa"/>
            <w:gridSpan w:val="9"/>
            <w:vAlign w:val="center"/>
          </w:tcPr>
          <w:p w:rsidR="00E31D56" w:rsidRPr="00223562" w:rsidRDefault="00E31D56" w:rsidP="00E31D56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</w:tr>
      <w:tr w:rsidR="00E31D56" w:rsidRPr="00223562" w:rsidTr="00E31D56">
        <w:trPr>
          <w:gridBefore w:val="1"/>
          <w:gridAfter w:val="1"/>
          <w:wBefore w:w="755" w:type="dxa"/>
          <w:wAfter w:w="839" w:type="dxa"/>
          <w:trHeight w:hRule="exact" w:val="344"/>
          <w:jc w:val="center"/>
        </w:trPr>
        <w:tc>
          <w:tcPr>
            <w:tcW w:w="9831" w:type="dxa"/>
            <w:gridSpan w:val="19"/>
            <w:vAlign w:val="center"/>
          </w:tcPr>
          <w:p w:rsidR="00E31D56" w:rsidRPr="00223562" w:rsidRDefault="00E31D56" w:rsidP="00E31D56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</w:tr>
      <w:tr w:rsidR="00E31D56" w:rsidRPr="003E4112" w:rsidTr="00E31D56">
        <w:trPr>
          <w:gridBefore w:val="1"/>
          <w:gridAfter w:val="1"/>
          <w:wBefore w:w="755" w:type="dxa"/>
          <w:wAfter w:w="839" w:type="dxa"/>
          <w:trHeight w:hRule="exact" w:val="344"/>
          <w:jc w:val="center"/>
        </w:trPr>
        <w:tc>
          <w:tcPr>
            <w:tcW w:w="3073" w:type="dxa"/>
            <w:gridSpan w:val="7"/>
            <w:vAlign w:val="center"/>
          </w:tcPr>
          <w:p w:rsidR="00E31D56" w:rsidRPr="000964A4" w:rsidRDefault="00E31D56" w:rsidP="00E31D56">
            <w:pPr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sl-SI"/>
              </w:rPr>
              <w:t>Predstavnik ekipe/trener</w:t>
            </w:r>
            <w:r w:rsidRPr="000964A4">
              <w:rPr>
                <w:rFonts w:ascii="Calibri" w:hAnsi="Calibri" w:cs="Arial"/>
                <w:bCs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vAlign w:val="center"/>
          </w:tcPr>
          <w:p w:rsidR="00E31D56" w:rsidRPr="00223562" w:rsidRDefault="00E31D56" w:rsidP="00E31D56">
            <w:pPr>
              <w:jc w:val="left"/>
              <w:rPr>
                <w:rFonts w:ascii="Calibri" w:hAnsi="Calibri"/>
                <w:lang w:val="pl-PL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left w:val="nil"/>
            </w:tcBorders>
            <w:vAlign w:val="center"/>
          </w:tcPr>
          <w:p w:rsidR="00E31D56" w:rsidRPr="000964A4" w:rsidRDefault="00E31D56" w:rsidP="00E31D56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964A4">
              <w:rPr>
                <w:rFonts w:ascii="Calibri" w:hAnsi="Calibri"/>
                <w:bCs/>
                <w:sz w:val="20"/>
                <w:szCs w:val="20"/>
                <w:lang w:val="sl-SI"/>
              </w:rPr>
              <w:t>Podpis: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  <w:vAlign w:val="center"/>
          </w:tcPr>
          <w:p w:rsidR="00E31D56" w:rsidRPr="003E4112" w:rsidRDefault="00E31D56" w:rsidP="00E31D56">
            <w:pPr>
              <w:jc w:val="left"/>
              <w:rPr>
                <w:rFonts w:ascii="Calibri" w:hAnsi="Calibr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</w:tbl>
    <w:p w:rsidR="00311409" w:rsidRPr="003E4112" w:rsidRDefault="00311409" w:rsidP="000179C5">
      <w:pPr>
        <w:tabs>
          <w:tab w:val="left" w:pos="5040"/>
        </w:tabs>
        <w:spacing w:line="600" w:lineRule="auto"/>
        <w:jc w:val="left"/>
        <w:rPr>
          <w:rFonts w:ascii="Calibri" w:hAnsi="Calibri"/>
          <w:lang w:val="en-US"/>
        </w:rPr>
      </w:pPr>
    </w:p>
    <w:sectPr w:rsidR="00311409" w:rsidRPr="003E4112" w:rsidSect="002A7608">
      <w:headerReference w:type="default" r:id="rId9"/>
      <w:pgSz w:w="11907" w:h="16840" w:code="9"/>
      <w:pgMar w:top="180" w:right="1134" w:bottom="0" w:left="1134" w:header="641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A66" w:rsidRDefault="009F2A66">
      <w:r>
        <w:separator/>
      </w:r>
    </w:p>
  </w:endnote>
  <w:endnote w:type="continuationSeparator" w:id="0">
    <w:p w:rsidR="009F2A66" w:rsidRDefault="009F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A66" w:rsidRDefault="009F2A66">
      <w:r>
        <w:separator/>
      </w:r>
    </w:p>
  </w:footnote>
  <w:footnote w:type="continuationSeparator" w:id="0">
    <w:p w:rsidR="009F2A66" w:rsidRDefault="009F2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D56" w:rsidRDefault="00EF42B6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7216" behindDoc="0" locked="0" layoutInCell="1" allowOverlap="1" wp14:anchorId="70C0A4DD" wp14:editId="2981A41A">
          <wp:simplePos x="0" y="0"/>
          <wp:positionH relativeFrom="column">
            <wp:posOffset>-407670</wp:posOffset>
          </wp:positionH>
          <wp:positionV relativeFrom="paragraph">
            <wp:posOffset>-79375</wp:posOffset>
          </wp:positionV>
          <wp:extent cx="12066270" cy="4829810"/>
          <wp:effectExtent l="0" t="0" r="0" b="8890"/>
          <wp:wrapNone/>
          <wp:docPr id="44" name="Slika 4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6270" cy="482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6D814FFC" wp14:editId="14E66EE2">
          <wp:simplePos x="0" y="0"/>
          <wp:positionH relativeFrom="column">
            <wp:posOffset>-369570</wp:posOffset>
          </wp:positionH>
          <wp:positionV relativeFrom="paragraph">
            <wp:posOffset>4750435</wp:posOffset>
          </wp:positionV>
          <wp:extent cx="12066270" cy="4829810"/>
          <wp:effectExtent l="0" t="0" r="0" b="8890"/>
          <wp:wrapNone/>
          <wp:docPr id="45" name="Slika 45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6270" cy="482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FEA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922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949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6C7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B0D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D4A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3A5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F6D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46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5E4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C50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2394E1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53B0B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F05522"/>
    <w:multiLevelType w:val="hybridMultilevel"/>
    <w:tmpl w:val="718A5504"/>
    <w:lvl w:ilvl="0" w:tplc="62AE0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8C05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AA0D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E8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A4A1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7AAC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A4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B880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BE8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103D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20CD17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7684AC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025B9"/>
    <w:multiLevelType w:val="hybridMultilevel"/>
    <w:tmpl w:val="ECBA2732"/>
    <w:lvl w:ilvl="0" w:tplc="E8C67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7654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7CE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12FE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08A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867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29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ECC6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46E8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D469B"/>
    <w:multiLevelType w:val="multilevel"/>
    <w:tmpl w:val="B0203E0C"/>
    <w:numStyleLink w:val="UEFABulletList"/>
  </w:abstractNum>
  <w:abstractNum w:abstractNumId="19" w15:restartNumberingAfterBreak="0">
    <w:nsid w:val="3D762278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623B7C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44A61"/>
    <w:multiLevelType w:val="hybridMultilevel"/>
    <w:tmpl w:val="CEEE320A"/>
    <w:lvl w:ilvl="0" w:tplc="5F8E5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B294F"/>
    <w:multiLevelType w:val="hybridMultilevel"/>
    <w:tmpl w:val="DE8A0AAA"/>
    <w:lvl w:ilvl="0" w:tplc="6922D6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557A9"/>
    <w:multiLevelType w:val="multilevel"/>
    <w:tmpl w:val="B0203E0C"/>
    <w:styleLink w:val="UEF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66723"/>
    <w:multiLevelType w:val="multilevel"/>
    <w:tmpl w:val="34505042"/>
    <w:styleLink w:val="UEF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1F70E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A0712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85FFA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42C5F"/>
    <w:multiLevelType w:val="multilevel"/>
    <w:tmpl w:val="34505042"/>
    <w:numStyleLink w:val="UEFANumberList"/>
  </w:abstractNum>
  <w:abstractNum w:abstractNumId="29" w15:restartNumberingAfterBreak="0">
    <w:nsid w:val="6A1037B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C5F41"/>
    <w:multiLevelType w:val="multilevel"/>
    <w:tmpl w:val="718A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8437C"/>
    <w:multiLevelType w:val="multilevel"/>
    <w:tmpl w:val="34505042"/>
    <w:numStyleLink w:val="UEFANumberList"/>
  </w:abstractNum>
  <w:abstractNum w:abstractNumId="32" w15:restartNumberingAfterBreak="0">
    <w:nsid w:val="73E55B4D"/>
    <w:multiLevelType w:val="multilevel"/>
    <w:tmpl w:val="B0203E0C"/>
    <w:numStyleLink w:val="UEFABulletList"/>
  </w:abstractNum>
  <w:num w:numId="1">
    <w:abstractNumId w:val="10"/>
  </w:num>
  <w:num w:numId="2">
    <w:abstractNumId w:val="15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7"/>
  </w:num>
  <w:num w:numId="15">
    <w:abstractNumId w:val="13"/>
  </w:num>
  <w:num w:numId="16">
    <w:abstractNumId w:val="30"/>
  </w:num>
  <w:num w:numId="17">
    <w:abstractNumId w:val="22"/>
  </w:num>
  <w:num w:numId="18">
    <w:abstractNumId w:val="19"/>
  </w:num>
  <w:num w:numId="19">
    <w:abstractNumId w:val="20"/>
  </w:num>
  <w:num w:numId="20">
    <w:abstractNumId w:val="26"/>
  </w:num>
  <w:num w:numId="21">
    <w:abstractNumId w:val="11"/>
  </w:num>
  <w:num w:numId="22">
    <w:abstractNumId w:val="16"/>
  </w:num>
  <w:num w:numId="23">
    <w:abstractNumId w:val="29"/>
  </w:num>
  <w:num w:numId="24">
    <w:abstractNumId w:val="25"/>
  </w:num>
  <w:num w:numId="25">
    <w:abstractNumId w:val="27"/>
  </w:num>
  <w:num w:numId="26">
    <w:abstractNumId w:val="12"/>
  </w:num>
  <w:num w:numId="27">
    <w:abstractNumId w:val="24"/>
  </w:num>
  <w:num w:numId="28">
    <w:abstractNumId w:val="23"/>
  </w:num>
  <w:num w:numId="29">
    <w:abstractNumId w:val="32"/>
  </w:num>
  <w:num w:numId="30">
    <w:abstractNumId w:val="28"/>
  </w:num>
  <w:num w:numId="31">
    <w:abstractNumId w:val="31"/>
  </w:num>
  <w:num w:numId="32">
    <w:abstractNumId w:val="1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2tRbb5ayFklgS2hFMQfRr4Q4ZNJOyfwpB+wzQm3JBohSvgwCAUo2LPg23MMunHZNWsASZhUDa97vU4fCUDj+w==" w:salt="6ZzChevghHZ8xbdY6mAof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A4E"/>
    <w:rsid w:val="000075BC"/>
    <w:rsid w:val="000179C5"/>
    <w:rsid w:val="00026BB0"/>
    <w:rsid w:val="00036E9F"/>
    <w:rsid w:val="00051834"/>
    <w:rsid w:val="00085A5D"/>
    <w:rsid w:val="00086AA8"/>
    <w:rsid w:val="000A48CD"/>
    <w:rsid w:val="000A5EE2"/>
    <w:rsid w:val="000B2065"/>
    <w:rsid w:val="000B3400"/>
    <w:rsid w:val="000B42C0"/>
    <w:rsid w:val="000C2AAE"/>
    <w:rsid w:val="000D04EE"/>
    <w:rsid w:val="000D0FC8"/>
    <w:rsid w:val="000F0383"/>
    <w:rsid w:val="000F16B6"/>
    <w:rsid w:val="000F274D"/>
    <w:rsid w:val="000F45AF"/>
    <w:rsid w:val="000F69F7"/>
    <w:rsid w:val="00137CC4"/>
    <w:rsid w:val="0014155E"/>
    <w:rsid w:val="00142F43"/>
    <w:rsid w:val="001539B9"/>
    <w:rsid w:val="00156895"/>
    <w:rsid w:val="00160884"/>
    <w:rsid w:val="001879AC"/>
    <w:rsid w:val="001913DA"/>
    <w:rsid w:val="001A542F"/>
    <w:rsid w:val="001B7E32"/>
    <w:rsid w:val="001C1B0E"/>
    <w:rsid w:val="00205C74"/>
    <w:rsid w:val="002226DE"/>
    <w:rsid w:val="00223562"/>
    <w:rsid w:val="002346C6"/>
    <w:rsid w:val="002502CF"/>
    <w:rsid w:val="00254D4D"/>
    <w:rsid w:val="00265A4E"/>
    <w:rsid w:val="002713CD"/>
    <w:rsid w:val="00271659"/>
    <w:rsid w:val="00295523"/>
    <w:rsid w:val="002A7608"/>
    <w:rsid w:val="002D4949"/>
    <w:rsid w:val="002E2F4A"/>
    <w:rsid w:val="002F5EA3"/>
    <w:rsid w:val="003017FE"/>
    <w:rsid w:val="00305D16"/>
    <w:rsid w:val="00311409"/>
    <w:rsid w:val="003215B9"/>
    <w:rsid w:val="00323827"/>
    <w:rsid w:val="00324EC9"/>
    <w:rsid w:val="00327617"/>
    <w:rsid w:val="00344609"/>
    <w:rsid w:val="00367AA3"/>
    <w:rsid w:val="003A769C"/>
    <w:rsid w:val="003C0A5D"/>
    <w:rsid w:val="003E4112"/>
    <w:rsid w:val="003F33D6"/>
    <w:rsid w:val="003F3D11"/>
    <w:rsid w:val="00402B10"/>
    <w:rsid w:val="0044215C"/>
    <w:rsid w:val="00447001"/>
    <w:rsid w:val="004669D2"/>
    <w:rsid w:val="004676E7"/>
    <w:rsid w:val="00472F0A"/>
    <w:rsid w:val="00476D19"/>
    <w:rsid w:val="004C3928"/>
    <w:rsid w:val="004E6412"/>
    <w:rsid w:val="004E7C49"/>
    <w:rsid w:val="004E7DA6"/>
    <w:rsid w:val="004F73BE"/>
    <w:rsid w:val="0050252A"/>
    <w:rsid w:val="00512226"/>
    <w:rsid w:val="00523D08"/>
    <w:rsid w:val="00541275"/>
    <w:rsid w:val="005412BE"/>
    <w:rsid w:val="0055016C"/>
    <w:rsid w:val="00550196"/>
    <w:rsid w:val="005537CE"/>
    <w:rsid w:val="00556A9D"/>
    <w:rsid w:val="00583D9A"/>
    <w:rsid w:val="00590024"/>
    <w:rsid w:val="00592699"/>
    <w:rsid w:val="005C1B28"/>
    <w:rsid w:val="005F4CCA"/>
    <w:rsid w:val="0065549A"/>
    <w:rsid w:val="00666B5E"/>
    <w:rsid w:val="006A77C2"/>
    <w:rsid w:val="006B485B"/>
    <w:rsid w:val="006C294B"/>
    <w:rsid w:val="006D3334"/>
    <w:rsid w:val="006D3E57"/>
    <w:rsid w:val="006D6622"/>
    <w:rsid w:val="006F1F99"/>
    <w:rsid w:val="00702F77"/>
    <w:rsid w:val="0071001E"/>
    <w:rsid w:val="00741BE6"/>
    <w:rsid w:val="00744BC2"/>
    <w:rsid w:val="007501BC"/>
    <w:rsid w:val="007766EC"/>
    <w:rsid w:val="00793C0B"/>
    <w:rsid w:val="007A22C6"/>
    <w:rsid w:val="007C1D57"/>
    <w:rsid w:val="007C4E1F"/>
    <w:rsid w:val="007D30BC"/>
    <w:rsid w:val="007E0D66"/>
    <w:rsid w:val="007E28A9"/>
    <w:rsid w:val="007E4247"/>
    <w:rsid w:val="007E53AE"/>
    <w:rsid w:val="007E6109"/>
    <w:rsid w:val="007F6151"/>
    <w:rsid w:val="0080256A"/>
    <w:rsid w:val="00802BB2"/>
    <w:rsid w:val="008105D5"/>
    <w:rsid w:val="008218AB"/>
    <w:rsid w:val="00851201"/>
    <w:rsid w:val="00873F86"/>
    <w:rsid w:val="00880218"/>
    <w:rsid w:val="00891EF5"/>
    <w:rsid w:val="0089709D"/>
    <w:rsid w:val="008A1269"/>
    <w:rsid w:val="008A628F"/>
    <w:rsid w:val="008B5646"/>
    <w:rsid w:val="008C2CE6"/>
    <w:rsid w:val="008C2D65"/>
    <w:rsid w:val="008C74F0"/>
    <w:rsid w:val="008D3CD9"/>
    <w:rsid w:val="008E47A3"/>
    <w:rsid w:val="0090113C"/>
    <w:rsid w:val="0090625B"/>
    <w:rsid w:val="009164B5"/>
    <w:rsid w:val="00924E49"/>
    <w:rsid w:val="00933672"/>
    <w:rsid w:val="00933848"/>
    <w:rsid w:val="00940761"/>
    <w:rsid w:val="009437F5"/>
    <w:rsid w:val="0094590B"/>
    <w:rsid w:val="009524AD"/>
    <w:rsid w:val="0095451E"/>
    <w:rsid w:val="00956D52"/>
    <w:rsid w:val="00962F0C"/>
    <w:rsid w:val="00981CC0"/>
    <w:rsid w:val="00982F60"/>
    <w:rsid w:val="00986141"/>
    <w:rsid w:val="00987CB1"/>
    <w:rsid w:val="0099203E"/>
    <w:rsid w:val="00995BFA"/>
    <w:rsid w:val="009B77BB"/>
    <w:rsid w:val="009D2025"/>
    <w:rsid w:val="009E49DE"/>
    <w:rsid w:val="009F2A66"/>
    <w:rsid w:val="00A01A22"/>
    <w:rsid w:val="00A12B49"/>
    <w:rsid w:val="00A264FE"/>
    <w:rsid w:val="00A378D8"/>
    <w:rsid w:val="00A37C8E"/>
    <w:rsid w:val="00A44BA1"/>
    <w:rsid w:val="00A55D98"/>
    <w:rsid w:val="00A65CEA"/>
    <w:rsid w:val="00A810DB"/>
    <w:rsid w:val="00A812EC"/>
    <w:rsid w:val="00AA4D5D"/>
    <w:rsid w:val="00AB1B6F"/>
    <w:rsid w:val="00AB39F8"/>
    <w:rsid w:val="00B03C05"/>
    <w:rsid w:val="00B10099"/>
    <w:rsid w:val="00B33D5B"/>
    <w:rsid w:val="00B425BD"/>
    <w:rsid w:val="00B5498E"/>
    <w:rsid w:val="00B549C2"/>
    <w:rsid w:val="00B817AC"/>
    <w:rsid w:val="00B81FFA"/>
    <w:rsid w:val="00B97CBF"/>
    <w:rsid w:val="00BB2156"/>
    <w:rsid w:val="00BB674A"/>
    <w:rsid w:val="00BC1A34"/>
    <w:rsid w:val="00BE2213"/>
    <w:rsid w:val="00BE3802"/>
    <w:rsid w:val="00BE6A6C"/>
    <w:rsid w:val="00BF6C06"/>
    <w:rsid w:val="00C05071"/>
    <w:rsid w:val="00C12497"/>
    <w:rsid w:val="00C147DC"/>
    <w:rsid w:val="00C2660E"/>
    <w:rsid w:val="00C36987"/>
    <w:rsid w:val="00C61AF1"/>
    <w:rsid w:val="00C642DA"/>
    <w:rsid w:val="00C86349"/>
    <w:rsid w:val="00C948B3"/>
    <w:rsid w:val="00CB47CC"/>
    <w:rsid w:val="00D00E08"/>
    <w:rsid w:val="00D2708A"/>
    <w:rsid w:val="00D7568F"/>
    <w:rsid w:val="00D83C79"/>
    <w:rsid w:val="00D8685C"/>
    <w:rsid w:val="00D96209"/>
    <w:rsid w:val="00DA27B6"/>
    <w:rsid w:val="00DA383E"/>
    <w:rsid w:val="00DB063D"/>
    <w:rsid w:val="00DC1ED2"/>
    <w:rsid w:val="00DC2CEA"/>
    <w:rsid w:val="00DC6157"/>
    <w:rsid w:val="00DD04DD"/>
    <w:rsid w:val="00DE42D7"/>
    <w:rsid w:val="00DE678C"/>
    <w:rsid w:val="00DE6F38"/>
    <w:rsid w:val="00E10883"/>
    <w:rsid w:val="00E13A1C"/>
    <w:rsid w:val="00E31D56"/>
    <w:rsid w:val="00E37929"/>
    <w:rsid w:val="00E90911"/>
    <w:rsid w:val="00E925E9"/>
    <w:rsid w:val="00EA389D"/>
    <w:rsid w:val="00EA66A9"/>
    <w:rsid w:val="00EA7A57"/>
    <w:rsid w:val="00EC7743"/>
    <w:rsid w:val="00EC7B9E"/>
    <w:rsid w:val="00ED196D"/>
    <w:rsid w:val="00EF42B6"/>
    <w:rsid w:val="00EF490F"/>
    <w:rsid w:val="00F01CB6"/>
    <w:rsid w:val="00F051EB"/>
    <w:rsid w:val="00F1077C"/>
    <w:rsid w:val="00F15212"/>
    <w:rsid w:val="00F16ED3"/>
    <w:rsid w:val="00F30FA7"/>
    <w:rsid w:val="00F50240"/>
    <w:rsid w:val="00F66257"/>
    <w:rsid w:val="00F70926"/>
    <w:rsid w:val="00F765D8"/>
    <w:rsid w:val="00F7756D"/>
    <w:rsid w:val="00F879F3"/>
    <w:rsid w:val="00F925BC"/>
    <w:rsid w:val="00FA2473"/>
    <w:rsid w:val="00FA2FBD"/>
    <w:rsid w:val="00FE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5A2D32"/>
  <w15:docId w15:val="{58F634B6-2085-463C-AD48-12D209EA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C0A5D"/>
    <w:pPr>
      <w:jc w:val="both"/>
    </w:pPr>
    <w:rPr>
      <w:rFonts w:ascii="Arial" w:hAnsi="Arial"/>
      <w:color w:val="000000"/>
      <w:sz w:val="22"/>
      <w:szCs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slov7">
    <w:name w:val="heading 7"/>
    <w:basedOn w:val="Navaden"/>
    <w:next w:val="Navaden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cs="Arial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ledenaHiperpovezava">
    <w:name w:val="FollowedHyperlink"/>
    <w:rsid w:val="00940761"/>
    <w:rPr>
      <w:color w:val="800080"/>
      <w:u w:val="single"/>
    </w:rPr>
  </w:style>
  <w:style w:type="paragraph" w:customStyle="1" w:styleId="UEFAHeader">
    <w:name w:val="UEFA Header"/>
    <w:basedOn w:val="Navaden"/>
    <w:rsid w:val="009524AD"/>
    <w:pPr>
      <w:tabs>
        <w:tab w:val="center" w:pos="4536"/>
        <w:tab w:val="right" w:pos="9072"/>
      </w:tabs>
      <w:jc w:val="right"/>
    </w:pPr>
    <w:rPr>
      <w:color w:val="06357A"/>
      <w:sz w:val="24"/>
    </w:rPr>
  </w:style>
  <w:style w:type="paragraph" w:customStyle="1" w:styleId="pagenumbers">
    <w:name w:val="page numbers"/>
    <w:basedOn w:val="Navaden"/>
    <w:semiHidden/>
    <w:rPr>
      <w:sz w:val="20"/>
    </w:rPr>
  </w:style>
  <w:style w:type="paragraph" w:customStyle="1" w:styleId="UEFAPageNumber">
    <w:name w:val="UEFA Page Number"/>
    <w:basedOn w:val="Navaden"/>
    <w:rsid w:val="00311409"/>
    <w:pPr>
      <w:spacing w:before="100" w:beforeAutospacing="1"/>
      <w:jc w:val="right"/>
    </w:pPr>
    <w:rPr>
      <w:b/>
      <w:color w:val="06357A"/>
      <w:sz w:val="16"/>
    </w:rPr>
  </w:style>
  <w:style w:type="paragraph" w:customStyle="1" w:styleId="UEFAPageNumberRight">
    <w:name w:val="UEFA Page Number Right"/>
    <w:basedOn w:val="Navaden"/>
    <w:rsid w:val="00BE3802"/>
    <w:pPr>
      <w:jc w:val="right"/>
    </w:pPr>
    <w:rPr>
      <w:b/>
      <w:color w:val="06357A"/>
      <w:sz w:val="16"/>
    </w:rPr>
  </w:style>
  <w:style w:type="paragraph" w:customStyle="1" w:styleId="UEFACoverSub-Title">
    <w:name w:val="UEFA Cover Sub-Title"/>
    <w:basedOn w:val="Navaden"/>
    <w:rsid w:val="00BE3802"/>
    <w:pPr>
      <w:jc w:val="right"/>
    </w:pPr>
    <w:rPr>
      <w:color w:val="FFFFFF"/>
      <w:sz w:val="36"/>
    </w:rPr>
  </w:style>
  <w:style w:type="paragraph" w:customStyle="1" w:styleId="UEFAIntro">
    <w:name w:val="UEFA Intro"/>
    <w:basedOn w:val="Navaden"/>
    <w:rsid w:val="00BE3802"/>
    <w:rPr>
      <w:b/>
    </w:rPr>
  </w:style>
  <w:style w:type="paragraph" w:styleId="Glava">
    <w:name w:val="header"/>
    <w:basedOn w:val="Navaden"/>
    <w:rsid w:val="00BE3802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BE3802"/>
    <w:pPr>
      <w:tabs>
        <w:tab w:val="center" w:pos="4320"/>
        <w:tab w:val="right" w:pos="8640"/>
      </w:tabs>
    </w:pPr>
  </w:style>
  <w:style w:type="numbering" w:customStyle="1" w:styleId="UEFANumberList">
    <w:name w:val="UEFA Number List"/>
    <w:basedOn w:val="Brezseznama"/>
    <w:rsid w:val="00741BE6"/>
    <w:pPr>
      <w:numPr>
        <w:numId w:val="27"/>
      </w:numPr>
    </w:pPr>
  </w:style>
  <w:style w:type="numbering" w:customStyle="1" w:styleId="UEFABulletList">
    <w:name w:val="UEFA Bullet List"/>
    <w:basedOn w:val="Brezseznama"/>
    <w:rsid w:val="00741BE6"/>
    <w:pPr>
      <w:numPr>
        <w:numId w:val="28"/>
      </w:numPr>
    </w:pPr>
  </w:style>
  <w:style w:type="paragraph" w:styleId="Zgradbadokumenta">
    <w:name w:val="Document Map"/>
    <w:basedOn w:val="Navaden"/>
    <w:semiHidden/>
    <w:rsid w:val="00C1249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pis">
    <w:name w:val="caption"/>
    <w:basedOn w:val="Navaden"/>
    <w:next w:val="Navaden"/>
    <w:qFormat/>
    <w:pPr>
      <w:jc w:val="center"/>
    </w:pPr>
    <w:rPr>
      <w:b/>
      <w:bCs/>
      <w:sz w:val="20"/>
      <w:szCs w:val="20"/>
    </w:rPr>
  </w:style>
  <w:style w:type="paragraph" w:styleId="Besedilooblaka">
    <w:name w:val="Balloon Text"/>
    <w:basedOn w:val="Navaden"/>
    <w:semiHidden/>
    <w:rsid w:val="00744BC2"/>
    <w:rPr>
      <w:rFonts w:ascii="Tahoma" w:hAnsi="Tahoma" w:cs="Tahoma"/>
      <w:sz w:val="16"/>
      <w:szCs w:val="16"/>
    </w:rPr>
  </w:style>
  <w:style w:type="paragraph" w:styleId="Kazalovsebine1">
    <w:name w:val="toc 1"/>
    <w:basedOn w:val="Navaden"/>
    <w:next w:val="Navaden"/>
    <w:autoRedefine/>
    <w:semiHidden/>
  </w:style>
  <w:style w:type="paragraph" w:styleId="Kazalovsebine2">
    <w:name w:val="toc 2"/>
    <w:basedOn w:val="Navaden"/>
    <w:next w:val="Navaden"/>
    <w:autoRedefine/>
    <w:semiHidden/>
    <w:pPr>
      <w:ind w:left="220"/>
    </w:pPr>
  </w:style>
  <w:style w:type="paragraph" w:styleId="Kazalovsebine3">
    <w:name w:val="toc 3"/>
    <w:basedOn w:val="Navaden"/>
    <w:next w:val="Navaden"/>
    <w:autoRedefine/>
    <w:semiHidden/>
    <w:pPr>
      <w:ind w:left="440"/>
    </w:pPr>
  </w:style>
  <w:style w:type="character" w:styleId="tevilkastrani">
    <w:name w:val="page number"/>
    <w:aliases w:val="UEFA Page Number Left"/>
    <w:rsid w:val="009524AD"/>
    <w:rPr>
      <w:rFonts w:ascii="Arial" w:hAnsi="Arial"/>
      <w:b/>
      <w:color w:val="06357A"/>
      <w:sz w:val="16"/>
    </w:rPr>
  </w:style>
  <w:style w:type="paragraph" w:customStyle="1" w:styleId="UEFACoverTitle">
    <w:name w:val="UEFA Cover Title"/>
    <w:basedOn w:val="Navaden"/>
    <w:next w:val="Navaden"/>
    <w:rsid w:val="009524AD"/>
    <w:pPr>
      <w:framePr w:hSpace="180" w:wrap="around" w:vAnchor="text" w:hAnchor="text" w:y="10193"/>
      <w:jc w:val="right"/>
    </w:pPr>
    <w:rPr>
      <w:b/>
      <w:color w:val="FFFFFF"/>
      <w:sz w:val="48"/>
      <w:szCs w:val="32"/>
    </w:rPr>
  </w:style>
  <w:style w:type="character" w:customStyle="1" w:styleId="UEFATitle">
    <w:name w:val="UEFA Title"/>
    <w:rsid w:val="009524AD"/>
    <w:rPr>
      <w:rFonts w:ascii="Arial" w:hAnsi="Arial"/>
      <w:b/>
      <w:bCs/>
      <w:color w:val="179D8A"/>
      <w:sz w:val="28"/>
    </w:rPr>
  </w:style>
  <w:style w:type="character" w:customStyle="1" w:styleId="UEFASub-Title">
    <w:name w:val="UEFA Sub-Title"/>
    <w:rsid w:val="009524AD"/>
    <w:rPr>
      <w:rFonts w:ascii="Arial" w:hAnsi="Arial"/>
      <w:b/>
      <w:bCs/>
      <w:color w:val="179D8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m\Local%20Settings\Temporary%20Internet%20Files\OLK11A\Competition%20UCL-UEL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ED2E8-0F24-48C4-BEF6-5E8D4DC5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Competition UCL-UEL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MAIN TITLE</vt:lpstr>
      <vt:lpstr>MAIN TITLE</vt:lpstr>
    </vt:vector>
  </TitlesOfParts>
  <Company>The Works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creator>TEKM</dc:creator>
  <cp:lastModifiedBy>Renata Podviz Čeferin</cp:lastModifiedBy>
  <cp:revision>6</cp:revision>
  <cp:lastPrinted>2012-07-11T12:10:00Z</cp:lastPrinted>
  <dcterms:created xsi:type="dcterms:W3CDTF">2019-06-28T07:58:00Z</dcterms:created>
  <dcterms:modified xsi:type="dcterms:W3CDTF">2019-06-28T08:02:00Z</dcterms:modified>
</cp:coreProperties>
</file>